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952F" w14:textId="77777777" w:rsidR="00B242D8" w:rsidRDefault="00B242D8" w:rsidP="00B242D8"/>
    <w:p w14:paraId="1444B68B" w14:textId="3DCC9CFB" w:rsidR="006F50A8" w:rsidRDefault="006F50A8" w:rsidP="006F50A8">
      <w:pPr>
        <w:pStyle w:val="Heading5"/>
      </w:pPr>
      <w:r>
        <w:t>Did You Know?</w:t>
      </w:r>
    </w:p>
    <w:p w14:paraId="1719F103" w14:textId="77777777" w:rsidR="00AB7392" w:rsidRDefault="006F50A8" w:rsidP="006F50A8">
      <w:r>
        <w:t>According to 2020 Occupational Health and Safety data (OSHA.gov), rear end collisions were down</w:t>
      </w:r>
      <w:r w:rsidR="00AB7392">
        <w:t xml:space="preserve">.  An </w:t>
      </w:r>
      <w:r>
        <w:t>obvious rationale for the dec</w:t>
      </w:r>
      <w:r w:rsidR="00AB7392">
        <w:t>rease is the Covid-19 Pandemic.</w:t>
      </w:r>
    </w:p>
    <w:p w14:paraId="7D65417F" w14:textId="77777777" w:rsidR="00AB7392" w:rsidRDefault="00AB7392" w:rsidP="006F50A8"/>
    <w:p w14:paraId="2B1BB230" w14:textId="020E454C" w:rsidR="006F50A8" w:rsidRDefault="006F50A8" w:rsidP="00AB7392">
      <w:pPr>
        <w:ind w:right="-180"/>
      </w:pPr>
      <w:r>
        <w:t xml:space="preserve">Being hit while parked became the most common type of accident in 2020 and </w:t>
      </w:r>
      <w:r w:rsidR="00AB7392">
        <w:t>p</w:t>
      </w:r>
      <w:r>
        <w:t>andemic shifts in traffic pattern</w:t>
      </w:r>
      <w:r w:rsidR="00AB7392">
        <w:t>s</w:t>
      </w:r>
      <w:r>
        <w:t xml:space="preserve"> f</w:t>
      </w:r>
      <w:r w:rsidR="00AB7392">
        <w:t xml:space="preserve">or </w:t>
      </w:r>
      <w:r>
        <w:t>rush hour traffic and school runs played a significant role in the decrease of rear end collisions.</w:t>
      </w:r>
    </w:p>
    <w:p w14:paraId="08D3D598" w14:textId="41B5CEBB" w:rsidR="006F50A8" w:rsidRDefault="006F50A8" w:rsidP="006F50A8"/>
    <w:p w14:paraId="76C8C3B5" w14:textId="1221C536" w:rsidR="006F50A8" w:rsidRDefault="006F50A8" w:rsidP="006F50A8">
      <w:r>
        <w:t>However, Rear-End accidents continue to be one of the most common types of vehicle accidents for agencies in the State of Louisiana insurance program.</w:t>
      </w:r>
    </w:p>
    <w:p w14:paraId="608F9E0C" w14:textId="77777777" w:rsidR="006F50A8" w:rsidRDefault="006F50A8" w:rsidP="006F50A8"/>
    <w:p w14:paraId="6DFE2AC6" w14:textId="77777777" w:rsidR="006F50A8" w:rsidRDefault="006F50A8" w:rsidP="006F50A8"/>
    <w:p w14:paraId="265803ED" w14:textId="102E9E42" w:rsidR="006F50A8" w:rsidRDefault="006F50A8" w:rsidP="006F50A8">
      <w:pPr>
        <w:pStyle w:val="Heading5"/>
      </w:pPr>
      <w:r>
        <w:t>Prevention:</w:t>
      </w:r>
    </w:p>
    <w:p w14:paraId="78D1302A" w14:textId="77777777" w:rsidR="006F50A8" w:rsidRDefault="006F50A8" w:rsidP="006F50A8"/>
    <w:p w14:paraId="00AF1E8F" w14:textId="2922AD88" w:rsidR="006F50A8" w:rsidRDefault="006F50A8" w:rsidP="006F50A8">
      <w:r>
        <w:t>There are several contributing factors to rear end collisions, some of which need consideration prior to driving:</w:t>
      </w:r>
    </w:p>
    <w:p w14:paraId="3268063C" w14:textId="77777777" w:rsidR="00AB7392" w:rsidRDefault="00AB7392" w:rsidP="006F50A8"/>
    <w:p w14:paraId="59341283" w14:textId="77777777" w:rsidR="006F50A8" w:rsidRDefault="006F50A8" w:rsidP="006F50A8">
      <w:pPr>
        <w:pStyle w:val="ListParagraph"/>
        <w:numPr>
          <w:ilvl w:val="0"/>
          <w:numId w:val="35"/>
        </w:numPr>
        <w:spacing w:after="0"/>
      </w:pPr>
      <w:r>
        <w:t>Distractions</w:t>
      </w:r>
    </w:p>
    <w:p w14:paraId="3DB71F22" w14:textId="77777777" w:rsidR="006F50A8" w:rsidRDefault="006F50A8" w:rsidP="006F50A8">
      <w:pPr>
        <w:pStyle w:val="ListParagraph"/>
        <w:numPr>
          <w:ilvl w:val="0"/>
          <w:numId w:val="35"/>
        </w:numPr>
        <w:spacing w:after="0"/>
      </w:pPr>
      <w:r>
        <w:t>Speeding and not driving safely for the road conditions</w:t>
      </w:r>
    </w:p>
    <w:p w14:paraId="35321DBD" w14:textId="77777777" w:rsidR="006F50A8" w:rsidRDefault="006F50A8" w:rsidP="006F50A8">
      <w:pPr>
        <w:pStyle w:val="ListParagraph"/>
        <w:numPr>
          <w:ilvl w:val="0"/>
          <w:numId w:val="35"/>
        </w:numPr>
        <w:spacing w:after="0" w:line="240" w:lineRule="auto"/>
      </w:pPr>
      <w:r>
        <w:t>Following to close to the car in front of you</w:t>
      </w:r>
    </w:p>
    <w:p w14:paraId="5EABB2F3" w14:textId="77777777" w:rsidR="006F50A8" w:rsidRDefault="006F50A8" w:rsidP="006F50A8">
      <w:pPr>
        <w:pStyle w:val="ListParagraph"/>
        <w:numPr>
          <w:ilvl w:val="0"/>
          <w:numId w:val="35"/>
        </w:numPr>
        <w:spacing w:after="0" w:line="240" w:lineRule="auto"/>
      </w:pPr>
      <w:r>
        <w:t>Position of loads on a trailer</w:t>
      </w:r>
    </w:p>
    <w:p w14:paraId="7BFD0591" w14:textId="77777777" w:rsidR="006F50A8" w:rsidRDefault="006F50A8" w:rsidP="006F50A8">
      <w:pPr>
        <w:pStyle w:val="ListParagraph"/>
        <w:numPr>
          <w:ilvl w:val="0"/>
          <w:numId w:val="35"/>
        </w:numPr>
        <w:spacing w:after="0" w:line="240" w:lineRule="auto"/>
      </w:pPr>
      <w:r>
        <w:t>Fatigue</w:t>
      </w:r>
    </w:p>
    <w:p w14:paraId="34CB7E18" w14:textId="77777777" w:rsidR="006F50A8" w:rsidRDefault="006F50A8" w:rsidP="006F50A8">
      <w:pPr>
        <w:pStyle w:val="ListParagraph"/>
        <w:numPr>
          <w:ilvl w:val="0"/>
          <w:numId w:val="35"/>
        </w:numPr>
        <w:spacing w:after="0" w:line="240" w:lineRule="auto"/>
      </w:pPr>
      <w:r>
        <w:t>Mechanical breakdown</w:t>
      </w:r>
    </w:p>
    <w:p w14:paraId="7DB12047" w14:textId="77777777" w:rsidR="006F50A8" w:rsidRDefault="006F50A8" w:rsidP="006F50A8"/>
    <w:p w14:paraId="0F304187" w14:textId="42A6A0A0" w:rsidR="006F50A8" w:rsidRDefault="006F50A8" w:rsidP="006F50A8">
      <w:r>
        <w:t>Distances to consider and be aware of:</w:t>
      </w:r>
    </w:p>
    <w:p w14:paraId="0D6CFC96" w14:textId="77777777" w:rsidR="00AB7392" w:rsidRDefault="00AB7392" w:rsidP="006F50A8"/>
    <w:p w14:paraId="494E83BA" w14:textId="77777777" w:rsidR="006F50A8" w:rsidRDefault="006F50A8" w:rsidP="006F50A8">
      <w:pPr>
        <w:pStyle w:val="ListParagraph"/>
        <w:numPr>
          <w:ilvl w:val="0"/>
          <w:numId w:val="36"/>
        </w:numPr>
        <w:spacing w:after="0" w:line="240" w:lineRule="auto"/>
      </w:pPr>
      <w:r>
        <w:t>Perception distance:  The number of feet your vehicle travels for the time you recognize brake lights ahead of you, until you see and process the event.</w:t>
      </w:r>
    </w:p>
    <w:p w14:paraId="64204C70" w14:textId="77777777" w:rsidR="006F50A8" w:rsidRDefault="006F50A8" w:rsidP="006F50A8">
      <w:pPr>
        <w:pStyle w:val="ListParagraph"/>
        <w:numPr>
          <w:ilvl w:val="0"/>
          <w:numId w:val="36"/>
        </w:numPr>
        <w:spacing w:after="0" w:line="240" w:lineRule="auto"/>
      </w:pPr>
      <w:r>
        <w:t>Reaction distance: The number of feet your vehicle travels before you recognize the hazard and when you actually brake.</w:t>
      </w:r>
    </w:p>
    <w:p w14:paraId="462144AC" w14:textId="78852ADB" w:rsidR="006F50A8" w:rsidRDefault="006F50A8" w:rsidP="006F50A8">
      <w:pPr>
        <w:pStyle w:val="ListParagraph"/>
        <w:numPr>
          <w:ilvl w:val="0"/>
          <w:numId w:val="36"/>
        </w:numPr>
        <w:spacing w:after="0" w:line="240" w:lineRule="auto"/>
      </w:pPr>
      <w:r>
        <w:t>Braking distance: The number of feet your vehicle travels from braking to when your vehicle comes to a stop.</w:t>
      </w:r>
    </w:p>
    <w:p w14:paraId="27CA00E2" w14:textId="11217BB9" w:rsidR="00AB7392" w:rsidRDefault="00AB7392" w:rsidP="00AB7392"/>
    <w:p w14:paraId="4C941012" w14:textId="67394E4A" w:rsidR="00AB7392" w:rsidRDefault="00AB7392" w:rsidP="00AB7392"/>
    <w:p w14:paraId="1C7D5F3A" w14:textId="10BAEE98" w:rsidR="00AB7392" w:rsidRDefault="00AB7392" w:rsidP="00AB7392"/>
    <w:p w14:paraId="6E5FEB5F" w14:textId="77777777" w:rsidR="00AB7392" w:rsidRDefault="00AB7392" w:rsidP="00AB7392"/>
    <w:p w14:paraId="0D5F3AE8" w14:textId="5F54DD21" w:rsidR="006F50A8" w:rsidRDefault="006F50A8" w:rsidP="006F50A8">
      <w:r>
        <w:t>While not all rear-end collisions may be avoidable, there are things you can do as part of your driving habits, that can help avoid rear-end accidents:</w:t>
      </w:r>
    </w:p>
    <w:p w14:paraId="4D229478" w14:textId="77777777" w:rsidR="00AB7392" w:rsidRDefault="00AB7392" w:rsidP="006F50A8"/>
    <w:p w14:paraId="19639CDE" w14:textId="77777777" w:rsidR="006F50A8" w:rsidRDefault="006F50A8" w:rsidP="006F50A8">
      <w:pPr>
        <w:pStyle w:val="ListParagraph"/>
        <w:numPr>
          <w:ilvl w:val="0"/>
          <w:numId w:val="37"/>
        </w:numPr>
        <w:spacing w:after="0" w:line="240" w:lineRule="auto"/>
      </w:pPr>
      <w:r>
        <w:t>Maintain a safe following distance between you and the vehicle in front of you.</w:t>
      </w:r>
    </w:p>
    <w:p w14:paraId="1D85A82C" w14:textId="77777777" w:rsidR="006F50A8" w:rsidRDefault="006F50A8" w:rsidP="006F50A8">
      <w:pPr>
        <w:pStyle w:val="ListParagraph"/>
        <w:numPr>
          <w:ilvl w:val="0"/>
          <w:numId w:val="37"/>
        </w:numPr>
        <w:spacing w:after="0" w:line="240" w:lineRule="auto"/>
      </w:pPr>
      <w:r>
        <w:t>Drive in a defensive posture and be ready to react to other vehicles braking, swerving, etc.</w:t>
      </w:r>
    </w:p>
    <w:p w14:paraId="2B916A51" w14:textId="77777777" w:rsidR="006F50A8" w:rsidRDefault="006F50A8" w:rsidP="006F50A8">
      <w:pPr>
        <w:pStyle w:val="ListParagraph"/>
        <w:numPr>
          <w:ilvl w:val="0"/>
          <w:numId w:val="37"/>
        </w:numPr>
        <w:spacing w:after="0" w:line="240" w:lineRule="auto"/>
      </w:pPr>
      <w:r>
        <w:t>Scan your surroundings and watch for brake lights, change in traffic signals, pedestrians and emergency vehicles.</w:t>
      </w:r>
    </w:p>
    <w:p w14:paraId="04A86019" w14:textId="77777777" w:rsidR="006F50A8" w:rsidRDefault="006F50A8" w:rsidP="006F50A8">
      <w:pPr>
        <w:pStyle w:val="ListParagraph"/>
        <w:numPr>
          <w:ilvl w:val="0"/>
          <w:numId w:val="37"/>
        </w:numPr>
        <w:spacing w:after="0" w:line="240" w:lineRule="auto"/>
      </w:pPr>
      <w:r>
        <w:t>Plan your trip and be aware of weather and traffic conditions.</w:t>
      </w:r>
    </w:p>
    <w:p w14:paraId="4A7B5B2D" w14:textId="77777777" w:rsidR="006F50A8" w:rsidRDefault="006F50A8" w:rsidP="006F50A8">
      <w:pPr>
        <w:pStyle w:val="ListParagraph"/>
        <w:numPr>
          <w:ilvl w:val="0"/>
          <w:numId w:val="37"/>
        </w:numPr>
        <w:spacing w:after="0" w:line="240" w:lineRule="auto"/>
      </w:pPr>
      <w:r>
        <w:t>Increase following distance during bad weather (rain, snow, fog, etc.).</w:t>
      </w:r>
    </w:p>
    <w:p w14:paraId="79659ABF" w14:textId="77777777" w:rsidR="006F50A8" w:rsidRDefault="006F50A8" w:rsidP="006F50A8">
      <w:pPr>
        <w:pStyle w:val="ListParagraph"/>
        <w:numPr>
          <w:ilvl w:val="0"/>
          <w:numId w:val="37"/>
        </w:numPr>
        <w:spacing w:after="0" w:line="240" w:lineRule="auto"/>
      </w:pPr>
      <w:r>
        <w:t>Slow down at intersections.</w:t>
      </w:r>
    </w:p>
    <w:p w14:paraId="49EE8394" w14:textId="7CC5F6F3" w:rsidR="006F50A8" w:rsidRDefault="006F50A8" w:rsidP="006F50A8">
      <w:pPr>
        <w:pStyle w:val="ListParagraph"/>
        <w:numPr>
          <w:ilvl w:val="0"/>
          <w:numId w:val="37"/>
        </w:numPr>
        <w:spacing w:after="0" w:line="240" w:lineRule="auto"/>
      </w:pPr>
      <w:r>
        <w:t>When stopping at intersections, keep a car length</w:t>
      </w:r>
      <w:r w:rsidR="00AB7392">
        <w:t>’</w:t>
      </w:r>
      <w:r>
        <w:t>s distance between your car and other cars.</w:t>
      </w:r>
    </w:p>
    <w:p w14:paraId="5E3A97B6" w14:textId="77777777" w:rsidR="006F50A8" w:rsidRDefault="006F50A8" w:rsidP="006F50A8">
      <w:pPr>
        <w:pStyle w:val="ListParagraph"/>
        <w:numPr>
          <w:ilvl w:val="0"/>
          <w:numId w:val="37"/>
        </w:numPr>
        <w:spacing w:after="0" w:line="240" w:lineRule="auto"/>
      </w:pPr>
      <w:r>
        <w:t>Yellow lights mean prepare to stop, so do not assume the car in front of you will go through the intersection.</w:t>
      </w:r>
    </w:p>
    <w:p w14:paraId="08DAFDE2" w14:textId="77777777" w:rsidR="006F50A8" w:rsidRDefault="006F50A8" w:rsidP="006F50A8">
      <w:pPr>
        <w:pStyle w:val="ListParagraph"/>
        <w:numPr>
          <w:ilvl w:val="0"/>
          <w:numId w:val="37"/>
        </w:numPr>
        <w:spacing w:after="0" w:line="240" w:lineRule="auto"/>
      </w:pPr>
      <w:r>
        <w:t>Ensure your brake lights operate correctly.</w:t>
      </w:r>
    </w:p>
    <w:p w14:paraId="544A75A2" w14:textId="77777777" w:rsidR="006F50A8" w:rsidRDefault="006F50A8" w:rsidP="006F50A8">
      <w:pPr>
        <w:pStyle w:val="ListParagraph"/>
        <w:numPr>
          <w:ilvl w:val="0"/>
          <w:numId w:val="37"/>
        </w:numPr>
        <w:spacing w:after="0" w:line="240" w:lineRule="auto"/>
      </w:pPr>
      <w:r>
        <w:t>Keep windshields clean so that you have clear vision and can react to other vehicles.</w:t>
      </w:r>
    </w:p>
    <w:p w14:paraId="478F99F9" w14:textId="77777777" w:rsidR="006F50A8" w:rsidRDefault="006F50A8" w:rsidP="006F50A8">
      <w:pPr>
        <w:pStyle w:val="ListParagraph"/>
        <w:numPr>
          <w:ilvl w:val="0"/>
          <w:numId w:val="37"/>
        </w:numPr>
        <w:spacing w:after="0" w:line="240" w:lineRule="auto"/>
      </w:pPr>
      <w:r>
        <w:t>Watch for aggressive drivers and try to avoid being in their path.</w:t>
      </w:r>
    </w:p>
    <w:p w14:paraId="2EBAAB4A" w14:textId="6975B3BA" w:rsidR="00AB7392" w:rsidRDefault="006F50A8" w:rsidP="006F50A8">
      <w:pPr>
        <w:pStyle w:val="ListParagraph"/>
        <w:numPr>
          <w:ilvl w:val="0"/>
          <w:numId w:val="37"/>
        </w:numPr>
        <w:spacing w:after="0" w:line="240" w:lineRule="auto"/>
      </w:pPr>
      <w:r>
        <w:t>Never drive while intoxicated or under the influence of drug</w:t>
      </w:r>
      <w:r w:rsidR="00AB7392">
        <w:t>s.</w:t>
      </w:r>
    </w:p>
    <w:p w14:paraId="6B12C24A" w14:textId="2797110C" w:rsidR="006F50A8" w:rsidRDefault="00AB7392" w:rsidP="006F50A8">
      <w:pPr>
        <w:pStyle w:val="ListParagraph"/>
        <w:numPr>
          <w:ilvl w:val="0"/>
          <w:numId w:val="37"/>
        </w:numPr>
        <w:spacing w:after="0" w:line="240" w:lineRule="auto"/>
      </w:pPr>
      <w:r>
        <w:t>D</w:t>
      </w:r>
      <w:r w:rsidR="006F50A8">
        <w:t>o not drive when fatigued.</w:t>
      </w:r>
    </w:p>
    <w:p w14:paraId="49B4931C" w14:textId="77777777" w:rsidR="006F50A8" w:rsidRDefault="006F50A8" w:rsidP="006F50A8">
      <w:pPr>
        <w:pStyle w:val="ListParagraph"/>
        <w:numPr>
          <w:ilvl w:val="0"/>
          <w:numId w:val="37"/>
        </w:numPr>
        <w:spacing w:after="0" w:line="240" w:lineRule="auto"/>
      </w:pPr>
      <w:r>
        <w:t>Wear a seatbelt – it is the law.</w:t>
      </w:r>
    </w:p>
    <w:p w14:paraId="2F7C6753" w14:textId="77777777" w:rsidR="006F50A8" w:rsidRDefault="006F50A8" w:rsidP="006F50A8">
      <w:pPr>
        <w:pStyle w:val="ListParagraph"/>
        <w:numPr>
          <w:ilvl w:val="0"/>
          <w:numId w:val="37"/>
        </w:numPr>
        <w:spacing w:after="0" w:line="240" w:lineRule="auto"/>
      </w:pPr>
      <w:r>
        <w:t>Do not text, read, eat, reach for distant objects or perform other distracting activities while driving.</w:t>
      </w:r>
    </w:p>
    <w:p w14:paraId="62FC5DDF" w14:textId="0BDF1BB6" w:rsidR="006F50A8" w:rsidRPr="00AB7392" w:rsidRDefault="006F50A8" w:rsidP="00AA4C21">
      <w:pPr>
        <w:pStyle w:val="ListParagraph"/>
        <w:numPr>
          <w:ilvl w:val="0"/>
          <w:numId w:val="37"/>
        </w:numPr>
        <w:spacing w:before="50" w:after="0" w:line="264" w:lineRule="auto"/>
        <w:ind w:right="38"/>
        <w:jc w:val="both"/>
        <w:rPr>
          <w:color w:val="B5B8B7"/>
          <w:sz w:val="12"/>
        </w:rPr>
      </w:pPr>
      <w:r>
        <w:t>Follow the posted speed limit signs.</w:t>
      </w:r>
    </w:p>
    <w:p w14:paraId="0936D748" w14:textId="28033D5D" w:rsidR="00AB7392" w:rsidRDefault="00AB7392" w:rsidP="00AB739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1F55EEE1" w14:textId="3EB9FC43" w:rsidR="00AB7392" w:rsidRDefault="00AB7392" w:rsidP="00AB739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000F7DF8" w14:textId="6D604E96" w:rsidR="00AB7392" w:rsidRDefault="00AB7392" w:rsidP="00AB739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22B3B2E0" w14:textId="62E20F85" w:rsidR="00AB7392" w:rsidRDefault="00AB7392" w:rsidP="00AB739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157A3A7C" w14:textId="0D22605F" w:rsidR="00AB7392" w:rsidRDefault="00AB7392" w:rsidP="00AB739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7AD7CE43" w14:textId="4410D18E" w:rsidR="00AB7392" w:rsidRDefault="00AB7392" w:rsidP="00AB739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5444201B" w14:textId="54909EBF" w:rsidR="00AB7392" w:rsidRDefault="00AB7392" w:rsidP="00AB739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4B26F7A7" w14:textId="77777777" w:rsidR="00AB7392" w:rsidRPr="00AB7392" w:rsidRDefault="00AB7392" w:rsidP="00AB7392">
      <w:pPr>
        <w:spacing w:before="50" w:line="264" w:lineRule="auto"/>
        <w:ind w:right="38"/>
        <w:jc w:val="both"/>
        <w:rPr>
          <w:color w:val="B5B8B7"/>
          <w:sz w:val="12"/>
        </w:rPr>
      </w:pPr>
      <w:bookmarkStart w:id="0" w:name="_GoBack"/>
      <w:bookmarkEnd w:id="0"/>
    </w:p>
    <w:p w14:paraId="46972236" w14:textId="2F083E6C" w:rsidR="006F50A8" w:rsidRDefault="006F50A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6A4F6FAD" w14:textId="047C33C4" w:rsidR="006F50A8" w:rsidRDefault="006F50A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2BDA999B" w14:textId="7C439A02" w:rsidR="006F50A8" w:rsidRDefault="006F50A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4878429A" w14:textId="489FDBCC" w:rsidR="006F50A8" w:rsidRDefault="006F50A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37BFF062" w14:textId="5975C02F" w:rsidR="006F50A8" w:rsidRDefault="006F50A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155AAA16" w14:textId="523BCDC1" w:rsidR="006F50A8" w:rsidRDefault="006F50A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68C9098A" w14:textId="037FF0DE" w:rsidR="006F50A8" w:rsidRDefault="006F50A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5E48202E" w14:textId="77777777" w:rsidR="006F50A8" w:rsidRDefault="006F50A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45D7E8A5" w14:textId="77777777" w:rsidR="00B242D8" w:rsidRDefault="00B242D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7733A4EB" w14:textId="7B2ADDDD" w:rsidR="005E5840" w:rsidRPr="009C3C61" w:rsidRDefault="005E5840" w:rsidP="00EA6982">
      <w:pPr>
        <w:spacing w:before="50" w:line="264" w:lineRule="auto"/>
        <w:ind w:right="38"/>
        <w:jc w:val="both"/>
        <w:rPr>
          <w:color w:val="B5B8B7"/>
          <w:spacing w:val="-11"/>
          <w:sz w:val="12"/>
        </w:rPr>
      </w:pP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document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was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obtained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from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sources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which,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to 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best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writer’s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knowledge,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are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authentic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reliable.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Arthur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pacing w:val="-10"/>
          <w:sz w:val="12"/>
        </w:rPr>
        <w:t xml:space="preserve">J. </w:t>
      </w:r>
      <w:r>
        <w:rPr>
          <w:color w:val="B5B8B7"/>
          <w:sz w:val="12"/>
        </w:rPr>
        <w:t>Gallagher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&amp;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Co.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makes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guarantee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results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assumes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liability in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connection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with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either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recommendations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obtained in</w:t>
      </w:r>
      <w:r>
        <w:rPr>
          <w:color w:val="B5B8B7"/>
          <w:spacing w:val="-12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document.</w:t>
      </w:r>
      <w:r>
        <w:rPr>
          <w:color w:val="B5B8B7"/>
          <w:spacing w:val="-11"/>
          <w:sz w:val="12"/>
        </w:rPr>
        <w:t xml:space="preserve"> </w:t>
      </w:r>
      <w:r w:rsidR="00F72B7F">
        <w:rPr>
          <w:color w:val="B5B8B7"/>
          <w:spacing w:val="-3"/>
          <w:sz w:val="12"/>
        </w:rPr>
        <w:t>Moreover, it</w:t>
      </w:r>
      <w:r w:rsidR="009C3C61"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cannot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be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assumed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that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every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acceptable procedure is included in this document or that abnormal or unusual circumstances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may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not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warrant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require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further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additional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procedures.</w:t>
      </w:r>
    </w:p>
    <w:sectPr w:rsidR="005E5840" w:rsidRPr="009C3C61" w:rsidSect="00206D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312" w:right="1440" w:bottom="1080" w:left="1440" w:header="21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30061" w14:textId="77777777" w:rsidR="007E3EA3" w:rsidRDefault="007E3EA3" w:rsidP="00374DAB">
      <w:r>
        <w:separator/>
      </w:r>
    </w:p>
  </w:endnote>
  <w:endnote w:type="continuationSeparator" w:id="0">
    <w:p w14:paraId="71B4BA6E" w14:textId="77777777" w:rsidR="007E3EA3" w:rsidRDefault="007E3EA3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Microsoft Sans Serif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DB58" w14:textId="676A994F" w:rsidR="00D21A68" w:rsidRPr="006A2EFE" w:rsidRDefault="009C3C61" w:rsidP="009C3C61">
    <w:pPr>
      <w:pStyle w:val="Footer"/>
      <w:spacing w:after="60"/>
      <w:ind w:left="-1440"/>
      <w:rPr>
        <w:rFonts w:asciiTheme="minorHAnsi" w:hAnsiTheme="minorHAnsi" w:cstheme="minorHAnsi"/>
        <w:sz w:val="12"/>
        <w:szCs w:val="12"/>
      </w:rPr>
    </w:pPr>
    <w:r>
      <w:rPr>
        <w:noProof/>
      </w:rPr>
      <w:drawing>
        <wp:inline distT="0" distB="0" distL="0" distR="0" wp14:anchorId="7F88566E" wp14:editId="41A491B0">
          <wp:extent cx="7780020" cy="909955"/>
          <wp:effectExtent l="0" t="0" r="0" b="4445"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081" cy="91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8534" w14:textId="66E742FE" w:rsidR="00AF0C13" w:rsidRDefault="00AF0C13" w:rsidP="00AF0C13">
    <w:pPr>
      <w:pStyle w:val="Footer"/>
      <w:tabs>
        <w:tab w:val="center" w:pos="4680"/>
        <w:tab w:val="right" w:pos="9360"/>
      </w:tabs>
      <w:ind w:left="-1350"/>
      <w:jc w:val="center"/>
    </w:pPr>
    <w:r>
      <w:rPr>
        <w:noProof/>
      </w:rPr>
      <w:drawing>
        <wp:inline distT="0" distB="0" distL="0" distR="0" wp14:anchorId="2C680A50" wp14:editId="5A792506">
          <wp:extent cx="7650480" cy="967740"/>
          <wp:effectExtent l="0" t="0" r="7620" b="3810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025" cy="96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DDE986" w14:textId="0A403670" w:rsidR="00A730B9" w:rsidRPr="006A2EFE" w:rsidRDefault="00A730B9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755F7" w14:textId="77777777" w:rsidR="007E3EA3" w:rsidRDefault="007E3EA3" w:rsidP="00374DAB">
      <w:r>
        <w:separator/>
      </w:r>
    </w:p>
  </w:footnote>
  <w:footnote w:type="continuationSeparator" w:id="0">
    <w:p w14:paraId="5A742583" w14:textId="77777777" w:rsidR="007E3EA3" w:rsidRDefault="007E3EA3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023A" w14:textId="5A6923C1" w:rsidR="00DE5A78" w:rsidRPr="00954987" w:rsidRDefault="00F4624E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F4624E">
      <w:rPr>
        <w:noProof/>
        <w:color w:val="808080" w:themeColor="background1" w:themeShade="80"/>
        <w:sz w:val="28"/>
        <w:szCs w:val="28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E8D795C" wp14:editId="73C444AE">
              <wp:simplePos x="0" y="0"/>
              <wp:positionH relativeFrom="column">
                <wp:posOffset>3238500</wp:posOffset>
              </wp:positionH>
              <wp:positionV relativeFrom="paragraph">
                <wp:posOffset>-1188720</wp:posOffset>
              </wp:positionV>
              <wp:extent cx="3482340" cy="9829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982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8DCC5" w14:textId="239A287E" w:rsidR="00F4624E" w:rsidRPr="00180ABC" w:rsidRDefault="00F4624E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Safety Spotlight</w:t>
                          </w:r>
                          <w:r w:rsid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</w:p>
                        <w:p w14:paraId="236FDF52" w14:textId="52D81015" w:rsidR="00F4624E" w:rsidRPr="00180ABC" w:rsidRDefault="006F50A8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Rear-End Accidents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D7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pt;margin-top:-93.6pt;width:274.2pt;height:77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" filled="f" stroked="f">
              <v:textbox>
                <w:txbxContent>
                  <w:p w14:paraId="10C8DCC5" w14:textId="239A287E" w:rsidR="00F4624E" w:rsidRPr="00180ABC" w:rsidRDefault="00F4624E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Safety Spotlight</w:t>
                    </w:r>
                    <w:r w:rsid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:</w:t>
                    </w:r>
                  </w:p>
                  <w:p w14:paraId="236FDF52" w14:textId="52D81015" w:rsidR="00F4624E" w:rsidRPr="00180ABC" w:rsidRDefault="006F50A8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Rear-End Accidents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3C61"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6704" behindDoc="1" locked="1" layoutInCell="1" allowOverlap="1" wp14:anchorId="171EF0FD" wp14:editId="5EA0C905">
          <wp:simplePos x="0" y="0"/>
          <wp:positionH relativeFrom="page">
            <wp:posOffset>548640</wp:posOffset>
          </wp:positionH>
          <wp:positionV relativeFrom="topMargin">
            <wp:align>bottom</wp:align>
          </wp:positionV>
          <wp:extent cx="7810500" cy="1973580"/>
          <wp:effectExtent l="0" t="0" r="0" b="7620"/>
          <wp:wrapNone/>
          <wp:docPr id="206" name="Picture 206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1050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78A1" w14:textId="60F87E4A" w:rsidR="00A730B9" w:rsidRPr="00954987" w:rsidRDefault="00DD05A3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8752" behindDoc="1" locked="1" layoutInCell="1" allowOverlap="1" wp14:anchorId="1D5B0C47" wp14:editId="602ED0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0500" cy="2235200"/>
          <wp:effectExtent l="0" t="0" r="0" b="0"/>
          <wp:wrapNone/>
          <wp:docPr id="208" name="Picture 208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09030" cy="223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4304C19"/>
    <w:multiLevelType w:val="hybridMultilevel"/>
    <w:tmpl w:val="4EFE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B59F2"/>
    <w:multiLevelType w:val="multilevel"/>
    <w:tmpl w:val="D074753A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1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42D71"/>
    <w:multiLevelType w:val="hybridMultilevel"/>
    <w:tmpl w:val="E1C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3BA4"/>
    <w:multiLevelType w:val="hybridMultilevel"/>
    <w:tmpl w:val="9D54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B43B1"/>
    <w:multiLevelType w:val="hybridMultilevel"/>
    <w:tmpl w:val="64E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6681A"/>
    <w:multiLevelType w:val="hybridMultilevel"/>
    <w:tmpl w:val="7BE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13" w15:restartNumberingAfterBreak="0">
    <w:nsid w:val="348F21C0"/>
    <w:multiLevelType w:val="hybridMultilevel"/>
    <w:tmpl w:val="5220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F7A38"/>
    <w:multiLevelType w:val="hybridMultilevel"/>
    <w:tmpl w:val="16F6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CC43BB1"/>
    <w:multiLevelType w:val="hybridMultilevel"/>
    <w:tmpl w:val="506A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D25E6"/>
    <w:multiLevelType w:val="hybridMultilevel"/>
    <w:tmpl w:val="211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1" w15:restartNumberingAfterBreak="0">
    <w:nsid w:val="5CAC7AC6"/>
    <w:multiLevelType w:val="hybridMultilevel"/>
    <w:tmpl w:val="865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4338B"/>
    <w:multiLevelType w:val="hybridMultilevel"/>
    <w:tmpl w:val="240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60FDD"/>
    <w:multiLevelType w:val="hybridMultilevel"/>
    <w:tmpl w:val="1CF6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DCB2EDB"/>
    <w:multiLevelType w:val="hybridMultilevel"/>
    <w:tmpl w:val="43A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9"/>
  </w:num>
  <w:num w:numId="7">
    <w:abstractNumId w:val="15"/>
  </w:num>
  <w:num w:numId="8">
    <w:abstractNumId w:val="15"/>
  </w:num>
  <w:num w:numId="9">
    <w:abstractNumId w:val="15"/>
  </w:num>
  <w:num w:numId="10">
    <w:abstractNumId w:val="18"/>
  </w:num>
  <w:num w:numId="11">
    <w:abstractNumId w:val="10"/>
  </w:num>
  <w:num w:numId="12">
    <w:abstractNumId w:val="9"/>
  </w:num>
  <w:num w:numId="13">
    <w:abstractNumId w:val="3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24"/>
  </w:num>
  <w:num w:numId="24">
    <w:abstractNumId w:val="0"/>
  </w:num>
  <w:num w:numId="25">
    <w:abstractNumId w:val="13"/>
  </w:num>
  <w:num w:numId="26">
    <w:abstractNumId w:val="14"/>
  </w:num>
  <w:num w:numId="27">
    <w:abstractNumId w:val="8"/>
  </w:num>
  <w:num w:numId="28">
    <w:abstractNumId w:val="25"/>
  </w:num>
  <w:num w:numId="29">
    <w:abstractNumId w:val="11"/>
  </w:num>
  <w:num w:numId="30">
    <w:abstractNumId w:val="22"/>
  </w:num>
  <w:num w:numId="31">
    <w:abstractNumId w:val="6"/>
  </w:num>
  <w:num w:numId="32">
    <w:abstractNumId w:val="7"/>
  </w:num>
  <w:num w:numId="33">
    <w:abstractNumId w:val="21"/>
  </w:num>
  <w:num w:numId="34">
    <w:abstractNumId w:val="17"/>
  </w:num>
  <w:num w:numId="35">
    <w:abstractNumId w:val="23"/>
  </w:num>
  <w:num w:numId="36">
    <w:abstractNumId w:val="1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07EE7"/>
    <w:rsid w:val="000121AB"/>
    <w:rsid w:val="00014D46"/>
    <w:rsid w:val="00065F74"/>
    <w:rsid w:val="000F0DFB"/>
    <w:rsid w:val="00100FD1"/>
    <w:rsid w:val="001019E5"/>
    <w:rsid w:val="00151E53"/>
    <w:rsid w:val="00180ABC"/>
    <w:rsid w:val="00181F7A"/>
    <w:rsid w:val="00184A39"/>
    <w:rsid w:val="001A450E"/>
    <w:rsid w:val="001C5153"/>
    <w:rsid w:val="001C5299"/>
    <w:rsid w:val="001D3955"/>
    <w:rsid w:val="001E120A"/>
    <w:rsid w:val="001E7659"/>
    <w:rsid w:val="001F50AD"/>
    <w:rsid w:val="00201AC9"/>
    <w:rsid w:val="00206D38"/>
    <w:rsid w:val="00224C9B"/>
    <w:rsid w:val="002372DD"/>
    <w:rsid w:val="00237ED8"/>
    <w:rsid w:val="00263375"/>
    <w:rsid w:val="00270718"/>
    <w:rsid w:val="002A3EE3"/>
    <w:rsid w:val="002A48F2"/>
    <w:rsid w:val="002C29D3"/>
    <w:rsid w:val="002C4909"/>
    <w:rsid w:val="002E292B"/>
    <w:rsid w:val="002E77C1"/>
    <w:rsid w:val="00345DE1"/>
    <w:rsid w:val="0035141D"/>
    <w:rsid w:val="00374DAB"/>
    <w:rsid w:val="003A1038"/>
    <w:rsid w:val="003C65F8"/>
    <w:rsid w:val="003D4096"/>
    <w:rsid w:val="003E319D"/>
    <w:rsid w:val="003F0A0D"/>
    <w:rsid w:val="00424A7D"/>
    <w:rsid w:val="00437FD6"/>
    <w:rsid w:val="004536F5"/>
    <w:rsid w:val="00461618"/>
    <w:rsid w:val="004724F7"/>
    <w:rsid w:val="005149ED"/>
    <w:rsid w:val="0053074F"/>
    <w:rsid w:val="0057468A"/>
    <w:rsid w:val="005A40FF"/>
    <w:rsid w:val="005B5B11"/>
    <w:rsid w:val="005C096A"/>
    <w:rsid w:val="005C391F"/>
    <w:rsid w:val="005C3CCC"/>
    <w:rsid w:val="005D4314"/>
    <w:rsid w:val="005E5840"/>
    <w:rsid w:val="005F5D63"/>
    <w:rsid w:val="005F77D3"/>
    <w:rsid w:val="0061767B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6F50A8"/>
    <w:rsid w:val="00703737"/>
    <w:rsid w:val="007109CA"/>
    <w:rsid w:val="00715154"/>
    <w:rsid w:val="00740BE4"/>
    <w:rsid w:val="00747A76"/>
    <w:rsid w:val="00783748"/>
    <w:rsid w:val="00787AE8"/>
    <w:rsid w:val="007B50F7"/>
    <w:rsid w:val="007E11DC"/>
    <w:rsid w:val="007E3EA3"/>
    <w:rsid w:val="0080189E"/>
    <w:rsid w:val="008019FC"/>
    <w:rsid w:val="00820336"/>
    <w:rsid w:val="008361D0"/>
    <w:rsid w:val="0083785E"/>
    <w:rsid w:val="008651A8"/>
    <w:rsid w:val="00871018"/>
    <w:rsid w:val="00883FA9"/>
    <w:rsid w:val="008B4B74"/>
    <w:rsid w:val="008D116D"/>
    <w:rsid w:val="008E2245"/>
    <w:rsid w:val="008E734E"/>
    <w:rsid w:val="008F71F7"/>
    <w:rsid w:val="009052DD"/>
    <w:rsid w:val="00954987"/>
    <w:rsid w:val="00960DAD"/>
    <w:rsid w:val="0097128B"/>
    <w:rsid w:val="00972BC7"/>
    <w:rsid w:val="00980097"/>
    <w:rsid w:val="009931A6"/>
    <w:rsid w:val="009C3C61"/>
    <w:rsid w:val="009E6ADC"/>
    <w:rsid w:val="00A3220A"/>
    <w:rsid w:val="00A33ADD"/>
    <w:rsid w:val="00A622A5"/>
    <w:rsid w:val="00A730B9"/>
    <w:rsid w:val="00A74AF1"/>
    <w:rsid w:val="00A80413"/>
    <w:rsid w:val="00A95F6F"/>
    <w:rsid w:val="00A97E9E"/>
    <w:rsid w:val="00AB302F"/>
    <w:rsid w:val="00AB7392"/>
    <w:rsid w:val="00AD75DC"/>
    <w:rsid w:val="00AF0B07"/>
    <w:rsid w:val="00AF0C13"/>
    <w:rsid w:val="00B242D8"/>
    <w:rsid w:val="00B440AB"/>
    <w:rsid w:val="00B83400"/>
    <w:rsid w:val="00BB3CE8"/>
    <w:rsid w:val="00C0105A"/>
    <w:rsid w:val="00C01563"/>
    <w:rsid w:val="00C26AD2"/>
    <w:rsid w:val="00C3728B"/>
    <w:rsid w:val="00C4083A"/>
    <w:rsid w:val="00C64761"/>
    <w:rsid w:val="00CC6466"/>
    <w:rsid w:val="00CF2C27"/>
    <w:rsid w:val="00CF4C15"/>
    <w:rsid w:val="00D106B6"/>
    <w:rsid w:val="00D21A68"/>
    <w:rsid w:val="00D2685A"/>
    <w:rsid w:val="00D44B42"/>
    <w:rsid w:val="00D473FF"/>
    <w:rsid w:val="00D51B2B"/>
    <w:rsid w:val="00D60B45"/>
    <w:rsid w:val="00DC2B1A"/>
    <w:rsid w:val="00DC50F3"/>
    <w:rsid w:val="00DD05A3"/>
    <w:rsid w:val="00DE4882"/>
    <w:rsid w:val="00DE5A78"/>
    <w:rsid w:val="00DE799A"/>
    <w:rsid w:val="00E16911"/>
    <w:rsid w:val="00E50EFE"/>
    <w:rsid w:val="00E838D4"/>
    <w:rsid w:val="00E94A3A"/>
    <w:rsid w:val="00EA6982"/>
    <w:rsid w:val="00EA728F"/>
    <w:rsid w:val="00EB3A13"/>
    <w:rsid w:val="00EF4638"/>
    <w:rsid w:val="00F376A0"/>
    <w:rsid w:val="00F377F1"/>
    <w:rsid w:val="00F4624E"/>
    <w:rsid w:val="00F65E38"/>
    <w:rsid w:val="00F72B7F"/>
    <w:rsid w:val="00F73688"/>
    <w:rsid w:val="00F80589"/>
    <w:rsid w:val="00FE19D6"/>
    <w:rsid w:val="00FE3EA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B3A06120-1F58-4BEC-B598-D094618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80189E"/>
    <w:pPr>
      <w:spacing w:after="240"/>
      <w:outlineLvl w:val="4"/>
    </w:pPr>
    <w:rPr>
      <w:b/>
      <w:bCs/>
      <w:iCs/>
      <w:noProof/>
      <w:color w:val="6FACD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80189E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0189E"/>
    <w:rPr>
      <w:rFonts w:ascii="Arial" w:eastAsia="Times New Roman" w:hAnsi="Arial"/>
      <w:sz w:val="24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5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6A2EFE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80189E"/>
    <w:rPr>
      <w:rFonts w:ascii="Arial" w:eastAsia="Times New Roman" w:hAnsi="Arial"/>
      <w:b/>
      <w:bCs/>
      <w:iCs/>
      <w:noProof/>
      <w:color w:val="6FACD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80189E"/>
    <w:pPr>
      <w:spacing w:before="20" w:after="20"/>
    </w:pPr>
    <w:rPr>
      <w:sz w:val="22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80189E"/>
    <w:pPr>
      <w:keepNext/>
      <w:spacing w:before="180" w:after="60"/>
    </w:pPr>
    <w:rPr>
      <w:rFonts w:ascii="Arial Bold" w:hAnsi="Arial Bold"/>
      <w:b/>
      <w:color w:val="00263E" w:themeColor="text2"/>
      <w:sz w:val="28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2B5D9A" w:themeColor="accent4" w:themeShade="BF"/>
    </w:rPr>
    <w:tblPr>
      <w:tblStyleRowBandSize w:val="1"/>
      <w:tblStyleColBandSize w:val="1"/>
      <w:tblBorders>
        <w:top w:val="single" w:sz="8" w:space="0" w:color="407EC9" w:themeColor="accent4"/>
        <w:bottom w:val="single" w:sz="8" w:space="0" w:color="407E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6F9ED6" w:themeColor="accent4" w:themeTint="BF"/>
        <w:left w:val="single" w:sz="8" w:space="0" w:color="6F9ED6" w:themeColor="accent4" w:themeTint="BF"/>
        <w:bottom w:val="single" w:sz="8" w:space="0" w:color="6F9ED6" w:themeColor="accent4" w:themeTint="BF"/>
        <w:right w:val="single" w:sz="8" w:space="0" w:color="6F9ED6" w:themeColor="accent4" w:themeTint="BF"/>
        <w:insideH w:val="single" w:sz="8" w:space="0" w:color="6F9E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  <w:shd w:val="clear" w:color="auto" w:fill="407E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F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3" w:themeTint="BF"/>
        <w:left w:val="single" w:sz="8" w:space="0" w:color="E79E6C" w:themeColor="accent3" w:themeTint="BF"/>
        <w:bottom w:val="single" w:sz="8" w:space="0" w:color="E79E6C" w:themeColor="accent3" w:themeTint="BF"/>
        <w:right w:val="single" w:sz="8" w:space="0" w:color="E79E6C" w:themeColor="accent3" w:themeTint="BF"/>
        <w:insideH w:val="single" w:sz="8" w:space="0" w:color="E79E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E07E3C" w:themeColor="accent3"/>
        <w:left w:val="single" w:sz="8" w:space="0" w:color="E07E3C" w:themeColor="accent3"/>
        <w:bottom w:val="single" w:sz="8" w:space="0" w:color="E07E3C" w:themeColor="accent3"/>
        <w:right w:val="single" w:sz="8" w:space="0" w:color="E07E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band1Horz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2"/>
        <w:left w:val="single" w:sz="8" w:space="0" w:color="949300" w:themeColor="accent2"/>
        <w:bottom w:val="single" w:sz="8" w:space="0" w:color="949300" w:themeColor="accent2"/>
        <w:right w:val="single" w:sz="8" w:space="0" w:color="949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band1Horz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6FACDE" w:themeColor="accent1"/>
        <w:left w:val="single" w:sz="8" w:space="0" w:color="6FACDE" w:themeColor="accent1"/>
        <w:bottom w:val="single" w:sz="8" w:space="0" w:color="6FACDE" w:themeColor="accent1"/>
        <w:right w:val="single" w:sz="8" w:space="0" w:color="6FACD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band1Horz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14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000000"/>
      </a:dk1>
      <a:lt1>
        <a:srgbClr val="FFFFFF"/>
      </a:lt1>
      <a:dk2>
        <a:srgbClr val="00263E"/>
      </a:dk2>
      <a:lt2>
        <a:srgbClr val="A4C8E1"/>
      </a:lt2>
      <a:accent1>
        <a:srgbClr val="6FACDE"/>
      </a:accent1>
      <a:accent2>
        <a:srgbClr val="949300"/>
      </a:accent2>
      <a:accent3>
        <a:srgbClr val="E07E3C"/>
      </a:accent3>
      <a:accent4>
        <a:srgbClr val="407EC9"/>
      </a:accent4>
      <a:accent5>
        <a:srgbClr val="F0B323"/>
      </a:accent5>
      <a:accent6>
        <a:srgbClr val="C6AA76"/>
      </a:accent6>
      <a:hlink>
        <a:srgbClr val="407EC9"/>
      </a:hlink>
      <a:folHlink>
        <a:srgbClr val="A4C8E1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72516-3B74-47DB-AD44-47B452A2400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cc20d44-25e2-42c8-b7c6-0a08ac232e09"/>
    <ds:schemaRef ds:uri="51f58718-2655-4806-9278-5aaf2ff3751b"/>
    <ds:schemaRef ds:uri="http://schemas.microsoft.com/office/infopath/2007/PartnerControls"/>
    <ds:schemaRef ds:uri="http://purl.org/dc/terms/"/>
    <ds:schemaRef ds:uri="0e770d08-728b-4a77-bcf7-6637b6aaabd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955D055-7081-4ABF-B311-8ED1A6C4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460A2DDB</Template>
  <TotalTime>0</TotalTime>
  <Pages>2</Pages>
  <Words>457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Brett Beoubay</cp:lastModifiedBy>
  <cp:revision>2</cp:revision>
  <cp:lastPrinted>2019-04-08T20:12:00Z</cp:lastPrinted>
  <dcterms:created xsi:type="dcterms:W3CDTF">2021-04-19T13:14:00Z</dcterms:created>
  <dcterms:modified xsi:type="dcterms:W3CDTF">2021-04-19T13:14:00Z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