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C1" w:rsidRPr="00F11775" w:rsidRDefault="003F2541" w:rsidP="001637C1">
      <w:pPr>
        <w:rPr>
          <w:rFonts w:ascii="Times New Roman" w:hAnsi="Times New Roman"/>
          <w:b/>
          <w:sz w:val="30"/>
          <w:szCs w:val="30"/>
        </w:rPr>
      </w:pPr>
      <w:r w:rsidRPr="00F11775">
        <w:rPr>
          <w:rFonts w:ascii="Times New Roman" w:hAnsi="Times New Roman"/>
          <w:b/>
          <w:sz w:val="30"/>
          <w:szCs w:val="30"/>
        </w:rPr>
        <w:t>Required Postings</w:t>
      </w:r>
    </w:p>
    <w:p w:rsidR="001637C1" w:rsidRDefault="001637C1" w:rsidP="001637C1">
      <w:pPr>
        <w:rPr>
          <w:rFonts w:ascii="Times New Roman" w:hAnsi="Times New Roman"/>
          <w:szCs w:val="24"/>
        </w:rPr>
      </w:pPr>
    </w:p>
    <w:p w:rsidR="003F2541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Division of Administration (DOA) employees</w:t>
      </w:r>
      <w:r w:rsidRPr="00F1177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11775">
        <w:rPr>
          <w:rFonts w:ascii="Times New Roman" w:hAnsi="Times New Roman"/>
          <w:sz w:val="26"/>
          <w:szCs w:val="26"/>
        </w:rPr>
        <w:t>are required</w:t>
      </w:r>
      <w:proofErr w:type="gramEnd"/>
      <w:r w:rsidRPr="00F11775">
        <w:rPr>
          <w:rFonts w:ascii="Times New Roman" w:hAnsi="Times New Roman"/>
          <w:sz w:val="26"/>
          <w:szCs w:val="26"/>
        </w:rPr>
        <w:t xml:space="preserve"> by state and federal law to display the following postings in a locatio</w:t>
      </w:r>
      <w:r w:rsidR="00DA5EEA">
        <w:rPr>
          <w:rFonts w:ascii="Times New Roman" w:hAnsi="Times New Roman"/>
          <w:sz w:val="26"/>
          <w:szCs w:val="26"/>
        </w:rPr>
        <w:t xml:space="preserve">n accessible to all employees. </w:t>
      </w:r>
      <w:r w:rsidRPr="00F11775">
        <w:rPr>
          <w:rFonts w:ascii="Times New Roman" w:hAnsi="Times New Roman"/>
          <w:sz w:val="26"/>
          <w:szCs w:val="26"/>
        </w:rPr>
        <w:t xml:space="preserve">It is not required that each DOA section within the Claiborne Building have an individual set </w:t>
      </w:r>
      <w:r w:rsidR="00DA5EEA">
        <w:rPr>
          <w:rFonts w:ascii="Times New Roman" w:hAnsi="Times New Roman"/>
          <w:sz w:val="26"/>
          <w:szCs w:val="26"/>
        </w:rPr>
        <w:t xml:space="preserve">of federal and state postings. </w:t>
      </w:r>
      <w:r w:rsidRPr="00F11775">
        <w:rPr>
          <w:rFonts w:ascii="Times New Roman" w:hAnsi="Times New Roman"/>
          <w:sz w:val="26"/>
          <w:szCs w:val="26"/>
        </w:rPr>
        <w:t>The postings below are located at the Ground Floor Entrance from the parking garage at the North side of the building and in the Office o</w:t>
      </w:r>
      <w:r w:rsidR="00254D93">
        <w:rPr>
          <w:rFonts w:ascii="Times New Roman" w:hAnsi="Times New Roman"/>
          <w:sz w:val="26"/>
          <w:szCs w:val="26"/>
        </w:rPr>
        <w:t>f</w:t>
      </w:r>
      <w:r w:rsidRPr="00F11775">
        <w:rPr>
          <w:rFonts w:ascii="Times New Roman" w:hAnsi="Times New Roman"/>
          <w:sz w:val="26"/>
          <w:szCs w:val="26"/>
        </w:rPr>
        <w:t xml:space="preserve"> Human </w:t>
      </w:r>
      <w:r w:rsidR="001A5F03">
        <w:rPr>
          <w:rFonts w:ascii="Times New Roman" w:hAnsi="Times New Roman"/>
          <w:sz w:val="26"/>
          <w:szCs w:val="26"/>
        </w:rPr>
        <w:t>Resources</w:t>
      </w:r>
      <w:r w:rsidR="00DA5EEA">
        <w:rPr>
          <w:rFonts w:ascii="Times New Roman" w:hAnsi="Times New Roman"/>
          <w:sz w:val="26"/>
          <w:szCs w:val="26"/>
        </w:rPr>
        <w:t xml:space="preserve">. </w:t>
      </w:r>
      <w:r w:rsidRPr="00F11775">
        <w:rPr>
          <w:rFonts w:ascii="Times New Roman" w:hAnsi="Times New Roman"/>
          <w:sz w:val="26"/>
          <w:szCs w:val="26"/>
        </w:rPr>
        <w:t>Those sections with employees domiciled somewhere other than the Claiborne Building must assure that the announcements are posted and acce</w:t>
      </w:r>
      <w:r w:rsidR="00723788">
        <w:rPr>
          <w:rFonts w:ascii="Times New Roman" w:hAnsi="Times New Roman"/>
          <w:sz w:val="26"/>
          <w:szCs w:val="26"/>
        </w:rPr>
        <w:t xml:space="preserve">ssible to all employees in </w:t>
      </w:r>
      <w:proofErr w:type="gramStart"/>
      <w:r w:rsidR="00723788">
        <w:rPr>
          <w:rFonts w:ascii="Times New Roman" w:hAnsi="Times New Roman"/>
          <w:sz w:val="26"/>
          <w:szCs w:val="26"/>
        </w:rPr>
        <w:t xml:space="preserve">each </w:t>
      </w:r>
      <w:r w:rsidRPr="00F11775">
        <w:rPr>
          <w:rFonts w:ascii="Times New Roman" w:hAnsi="Times New Roman"/>
          <w:sz w:val="26"/>
          <w:szCs w:val="26"/>
        </w:rPr>
        <w:t>and every</w:t>
      </w:r>
      <w:proofErr w:type="gramEnd"/>
      <w:r w:rsidRPr="00F11775">
        <w:rPr>
          <w:rFonts w:ascii="Times New Roman" w:hAnsi="Times New Roman"/>
          <w:sz w:val="26"/>
          <w:szCs w:val="26"/>
        </w:rPr>
        <w:t xml:space="preserve"> locati</w:t>
      </w:r>
      <w:r w:rsidR="00DA5EEA">
        <w:rPr>
          <w:rFonts w:ascii="Times New Roman" w:hAnsi="Times New Roman"/>
          <w:sz w:val="26"/>
          <w:szCs w:val="26"/>
        </w:rPr>
        <w:t xml:space="preserve">on where employees are housed. </w:t>
      </w:r>
      <w:r w:rsidRPr="00F11775">
        <w:rPr>
          <w:rFonts w:ascii="Times New Roman" w:hAnsi="Times New Roman"/>
          <w:b/>
          <w:sz w:val="26"/>
          <w:szCs w:val="26"/>
        </w:rPr>
        <w:t xml:space="preserve">Click on the poster </w:t>
      </w:r>
      <w:r w:rsidR="00A34031" w:rsidRPr="00F11775">
        <w:rPr>
          <w:rFonts w:ascii="Times New Roman" w:hAnsi="Times New Roman"/>
          <w:b/>
          <w:sz w:val="26"/>
          <w:szCs w:val="26"/>
        </w:rPr>
        <w:t>name</w:t>
      </w:r>
      <w:r w:rsidRPr="00F11775">
        <w:rPr>
          <w:rFonts w:ascii="Times New Roman" w:hAnsi="Times New Roman"/>
          <w:b/>
          <w:sz w:val="26"/>
          <w:szCs w:val="26"/>
        </w:rPr>
        <w:t xml:space="preserve"> to print a copy</w:t>
      </w:r>
      <w:r w:rsidRPr="00F11775">
        <w:rPr>
          <w:rFonts w:ascii="Times New Roman" w:hAnsi="Times New Roman"/>
          <w:sz w:val="26"/>
          <w:szCs w:val="26"/>
        </w:rPr>
        <w:t>.</w:t>
      </w: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Employers other than DOA</w:t>
      </w:r>
      <w:r w:rsidRPr="00F11775">
        <w:rPr>
          <w:rFonts w:ascii="Times New Roman" w:hAnsi="Times New Roman"/>
          <w:sz w:val="26"/>
          <w:szCs w:val="26"/>
        </w:rPr>
        <w:t xml:space="preserve">:  Copies of posters </w:t>
      </w:r>
      <w:proofErr w:type="gramStart"/>
      <w:r w:rsidRPr="00F11775">
        <w:rPr>
          <w:rFonts w:ascii="Times New Roman" w:hAnsi="Times New Roman"/>
          <w:sz w:val="26"/>
          <w:szCs w:val="26"/>
        </w:rPr>
        <w:t>are issued</w:t>
      </w:r>
      <w:proofErr w:type="gramEnd"/>
      <w:r w:rsidRPr="00F11775">
        <w:rPr>
          <w:rFonts w:ascii="Times New Roman" w:hAnsi="Times New Roman"/>
          <w:sz w:val="26"/>
          <w:szCs w:val="26"/>
        </w:rPr>
        <w:t xml:space="preserve"> to DOA employe</w:t>
      </w:r>
      <w:r w:rsidR="00991095" w:rsidRPr="00F11775">
        <w:rPr>
          <w:rFonts w:ascii="Times New Roman" w:hAnsi="Times New Roman"/>
          <w:sz w:val="26"/>
          <w:szCs w:val="26"/>
        </w:rPr>
        <w:t>r</w:t>
      </w:r>
      <w:r w:rsidR="00DA5EEA">
        <w:rPr>
          <w:rFonts w:ascii="Times New Roman" w:hAnsi="Times New Roman"/>
          <w:sz w:val="26"/>
          <w:szCs w:val="26"/>
        </w:rPr>
        <w:t xml:space="preserve">s only. </w:t>
      </w:r>
      <w:r w:rsidRPr="00F11775">
        <w:rPr>
          <w:rFonts w:ascii="Times New Roman" w:hAnsi="Times New Roman"/>
          <w:sz w:val="26"/>
          <w:szCs w:val="26"/>
        </w:rPr>
        <w:t xml:space="preserve">If you are not a section within the DOA and need copies of </w:t>
      </w:r>
      <w:proofErr w:type="gramStart"/>
      <w:r w:rsidRPr="00F11775">
        <w:rPr>
          <w:rFonts w:ascii="Times New Roman" w:hAnsi="Times New Roman"/>
          <w:sz w:val="26"/>
          <w:szCs w:val="26"/>
        </w:rPr>
        <w:t>postings</w:t>
      </w:r>
      <w:proofErr w:type="gramEnd"/>
      <w:r w:rsidRPr="00F11775">
        <w:rPr>
          <w:rFonts w:ascii="Times New Roman" w:hAnsi="Times New Roman"/>
          <w:sz w:val="26"/>
          <w:szCs w:val="26"/>
        </w:rPr>
        <w:t xml:space="preserve"> you should contact the appropriate federal and state agencies f</w:t>
      </w:r>
      <w:r w:rsidR="00DA5EEA">
        <w:rPr>
          <w:rFonts w:ascii="Times New Roman" w:hAnsi="Times New Roman"/>
          <w:sz w:val="26"/>
          <w:szCs w:val="26"/>
        </w:rPr>
        <w:t xml:space="preserve">or the latest official copies. </w:t>
      </w:r>
      <w:r w:rsidRPr="00F11775">
        <w:rPr>
          <w:rFonts w:ascii="Times New Roman" w:hAnsi="Times New Roman"/>
          <w:sz w:val="26"/>
          <w:szCs w:val="26"/>
        </w:rPr>
        <w:t xml:space="preserve">The DOA </w:t>
      </w:r>
      <w:proofErr w:type="gramStart"/>
      <w:r w:rsidRPr="00F11775">
        <w:rPr>
          <w:rFonts w:ascii="Times New Roman" w:hAnsi="Times New Roman"/>
          <w:sz w:val="26"/>
          <w:szCs w:val="26"/>
        </w:rPr>
        <w:t>should not be used</w:t>
      </w:r>
      <w:proofErr w:type="gramEnd"/>
      <w:r w:rsidRPr="00F11775">
        <w:rPr>
          <w:rFonts w:ascii="Times New Roman" w:hAnsi="Times New Roman"/>
          <w:sz w:val="26"/>
          <w:szCs w:val="26"/>
        </w:rPr>
        <w:t xml:space="preserve"> as an official source for federal and state issued postings.</w:t>
      </w:r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state posters contact the Louisiana Workforce Commission</w:t>
      </w:r>
      <w:r>
        <w:rPr>
          <w:rFonts w:ascii="Times New Roman" w:hAnsi="Times New Roman"/>
          <w:szCs w:val="24"/>
        </w:rPr>
        <w:t xml:space="preserve">: </w:t>
      </w:r>
      <w:hyperlink r:id="rId5" w:history="1">
        <w:r w:rsidRPr="00DA0363">
          <w:rPr>
            <w:rStyle w:val="Hyperlink"/>
            <w:rFonts w:ascii="Times New Roman" w:hAnsi="Times New Roman"/>
            <w:szCs w:val="24"/>
          </w:rPr>
          <w:t>http://ww</w:t>
        </w:r>
        <w:r w:rsidRPr="00DA0363">
          <w:rPr>
            <w:rStyle w:val="Hyperlink"/>
            <w:rFonts w:ascii="Times New Roman" w:hAnsi="Times New Roman"/>
            <w:szCs w:val="24"/>
          </w:rPr>
          <w:t>w</w:t>
        </w:r>
        <w:r w:rsidRPr="00DA0363">
          <w:rPr>
            <w:rStyle w:val="Hyperlink"/>
            <w:rFonts w:ascii="Times New Roman" w:hAnsi="Times New Roman"/>
            <w:szCs w:val="24"/>
          </w:rPr>
          <w:t>.laworks.net</w:t>
        </w:r>
      </w:hyperlink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federal posters contact the U.S. Department of Labor at</w:t>
      </w:r>
      <w:r>
        <w:rPr>
          <w:rFonts w:ascii="Times New Roman" w:hAnsi="Times New Roman"/>
          <w:szCs w:val="24"/>
        </w:rPr>
        <w:t>:</w:t>
      </w:r>
      <w:r w:rsidR="00112750">
        <w:rPr>
          <w:rFonts w:ascii="Times New Roman" w:hAnsi="Times New Roman"/>
          <w:szCs w:val="24"/>
        </w:rPr>
        <w:t xml:space="preserve"> </w:t>
      </w:r>
      <w:hyperlink r:id="rId6" w:history="1">
        <w:r w:rsidR="00112750" w:rsidRPr="00DA0363">
          <w:rPr>
            <w:rStyle w:val="Hyperlink"/>
            <w:rFonts w:ascii="Times New Roman" w:hAnsi="Times New Roman"/>
            <w:szCs w:val="24"/>
          </w:rPr>
          <w:t>http://ww</w:t>
        </w:r>
        <w:r w:rsidR="00112750" w:rsidRPr="00DA0363">
          <w:rPr>
            <w:rStyle w:val="Hyperlink"/>
            <w:rFonts w:ascii="Times New Roman" w:hAnsi="Times New Roman"/>
            <w:szCs w:val="24"/>
          </w:rPr>
          <w:t>w</w:t>
        </w:r>
        <w:r w:rsidR="00112750" w:rsidRPr="00DA0363">
          <w:rPr>
            <w:rStyle w:val="Hyperlink"/>
            <w:rFonts w:ascii="Times New Roman" w:hAnsi="Times New Roman"/>
            <w:szCs w:val="24"/>
          </w:rPr>
          <w:t>.dol.gov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F85785" w:rsidRPr="0048740F" w:rsidRDefault="00112750" w:rsidP="00112750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FEDERAL</w:t>
      </w:r>
    </w:p>
    <w:p w:rsidR="00112750" w:rsidRPr="00112750" w:rsidRDefault="00112750" w:rsidP="00112750">
      <w:pPr>
        <w:jc w:val="center"/>
        <w:rPr>
          <w:rFonts w:ascii="Times New Roman" w:hAnsi="Times New Roman"/>
          <w:b/>
          <w:szCs w:val="24"/>
        </w:rPr>
      </w:pPr>
    </w:p>
    <w:p w:rsidR="00112750" w:rsidRPr="00112750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7" w:history="1">
        <w:r w:rsidR="00201870" w:rsidRPr="000805EE">
          <w:rPr>
            <w:rStyle w:val="Hyperlink"/>
            <w:rFonts w:ascii="Times New Roman" w:hAnsi="Times New Roman"/>
            <w:b/>
            <w:szCs w:val="24"/>
          </w:rPr>
          <w:t>Employee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 Rights Under the Fair Labor Standards Act (Minimum Wage Poster)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the minimum wage.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8" w:history="1">
        <w:r w:rsidR="00051607" w:rsidRPr="000805EE">
          <w:rPr>
            <w:rStyle w:val="Hyperlink"/>
            <w:rFonts w:ascii="Times New Roman" w:hAnsi="Times New Roman"/>
            <w:b/>
            <w:szCs w:val="24"/>
          </w:rPr>
          <w:t xml:space="preserve">Employee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Rights </w:t>
        </w:r>
        <w:r w:rsidR="00DA1594" w:rsidRPr="000805EE">
          <w:rPr>
            <w:rStyle w:val="Hyperlink"/>
            <w:rFonts w:ascii="Times New Roman" w:hAnsi="Times New Roman"/>
            <w:b/>
            <w:szCs w:val="24"/>
          </w:rPr>
          <w:t xml:space="preserve">and Responsibilities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>Under the Family and Medical Leave Act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 of their rights under the Family and Medical Leave Act.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9" w:history="1">
        <w:r w:rsidR="00112750" w:rsidRPr="002D0190">
          <w:rPr>
            <w:rStyle w:val="Hyperlink"/>
            <w:rFonts w:ascii="Times New Roman" w:hAnsi="Times New Roman"/>
            <w:b/>
            <w:szCs w:val="24"/>
          </w:rPr>
          <w:t>Your Rights Under USERRA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on the job rights of individuals in the military service.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10" w:history="1">
        <w:r w:rsidR="00112750" w:rsidRPr="009A2DC7">
          <w:rPr>
            <w:rStyle w:val="Hyperlink"/>
            <w:rFonts w:ascii="Times New Roman" w:hAnsi="Times New Roman"/>
            <w:b/>
            <w:szCs w:val="24"/>
          </w:rPr>
          <w:t xml:space="preserve">Equal Employment </w:t>
        </w:r>
        <w:r w:rsidR="005A579D" w:rsidRPr="009A2DC7">
          <w:rPr>
            <w:rStyle w:val="Hyperlink"/>
            <w:rFonts w:ascii="Times New Roman" w:hAnsi="Times New Roman"/>
            <w:b/>
            <w:szCs w:val="24"/>
          </w:rPr>
          <w:t xml:space="preserve">Opportunity </w:t>
        </w:r>
        <w:r w:rsidR="00112750" w:rsidRPr="009A2DC7">
          <w:rPr>
            <w:rStyle w:val="Hyperlink"/>
            <w:rFonts w:ascii="Times New Roman" w:hAnsi="Times New Roman"/>
            <w:b/>
            <w:szCs w:val="24"/>
          </w:rPr>
          <w:t xml:space="preserve">is </w:t>
        </w:r>
        <w:r w:rsidR="005A579D" w:rsidRPr="009A2DC7">
          <w:rPr>
            <w:rStyle w:val="Hyperlink"/>
            <w:rFonts w:ascii="Times New Roman" w:hAnsi="Times New Roman"/>
            <w:b/>
            <w:szCs w:val="24"/>
          </w:rPr>
          <w:t>T</w:t>
        </w:r>
        <w:r w:rsidR="00112750" w:rsidRPr="009A2DC7">
          <w:rPr>
            <w:rStyle w:val="Hyperlink"/>
            <w:rFonts w:ascii="Times New Roman" w:hAnsi="Times New Roman"/>
            <w:b/>
            <w:szCs w:val="24"/>
          </w:rPr>
          <w:t>he Law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discrimination laws.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0B2BDC" w:rsidP="001637C1">
      <w:pPr>
        <w:rPr>
          <w:rFonts w:ascii="Times New Roman" w:hAnsi="Times New Roman"/>
          <w:b/>
          <w:szCs w:val="24"/>
        </w:rPr>
      </w:pPr>
      <w:hyperlink r:id="rId11" w:history="1">
        <w:r w:rsidR="00112750" w:rsidRPr="000805EE">
          <w:rPr>
            <w:rStyle w:val="Hyperlink"/>
            <w:rFonts w:ascii="Times New Roman" w:hAnsi="Times New Roman"/>
            <w:b/>
            <w:szCs w:val="24"/>
          </w:rPr>
          <w:t>Instant Verification of Work Authorization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English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112750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112750" w:rsidRDefault="000B2BDC" w:rsidP="001637C1">
      <w:pPr>
        <w:rPr>
          <w:rFonts w:ascii="Times New Roman" w:hAnsi="Times New Roman"/>
          <w:b/>
          <w:szCs w:val="24"/>
        </w:rPr>
      </w:pPr>
      <w:hyperlink r:id="rId12" w:history="1">
        <w:r w:rsidR="00112750" w:rsidRPr="000805EE">
          <w:rPr>
            <w:rStyle w:val="Hyperlink"/>
            <w:rFonts w:ascii="Times New Roman" w:hAnsi="Times New Roman"/>
            <w:b/>
            <w:szCs w:val="24"/>
          </w:rPr>
          <w:t>Instant Verification of Work Authorization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FA3BA9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FA3BA9" w:rsidRDefault="000B2BDC" w:rsidP="001637C1">
      <w:pPr>
        <w:rPr>
          <w:rFonts w:ascii="Times New Roman" w:hAnsi="Times New Roman"/>
          <w:b/>
          <w:szCs w:val="24"/>
        </w:rPr>
      </w:pPr>
      <w:hyperlink r:id="rId13" w:history="1">
        <w:r w:rsidR="00FA3BA9" w:rsidRPr="000805EE">
          <w:rPr>
            <w:rStyle w:val="Hyperlink"/>
            <w:rFonts w:ascii="Times New Roman" w:hAnsi="Times New Roman"/>
            <w:b/>
            <w:szCs w:val="24"/>
          </w:rPr>
          <w:t>Right to Work</w:t>
        </w:r>
      </w:hyperlink>
      <w:r w:rsidR="00FA3BA9" w:rsidRPr="00FA3BA9">
        <w:rPr>
          <w:rFonts w:ascii="Times New Roman" w:hAnsi="Times New Roman"/>
          <w:b/>
          <w:szCs w:val="24"/>
        </w:rPr>
        <w:t xml:space="preserve"> – English Version</w:t>
      </w:r>
    </w:p>
    <w:p w:rsidR="00FA3BA9" w:rsidRDefault="00FA3BA9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individuals of their right to work.</w:t>
      </w:r>
    </w:p>
    <w:p w:rsidR="00112750" w:rsidRPr="00FA3BA9" w:rsidRDefault="00112750" w:rsidP="001637C1">
      <w:pPr>
        <w:rPr>
          <w:rFonts w:ascii="Times New Roman" w:hAnsi="Times New Roman"/>
          <w:b/>
          <w:szCs w:val="24"/>
          <w:u w:val="single"/>
        </w:rPr>
      </w:pPr>
    </w:p>
    <w:p w:rsidR="00FA3BA9" w:rsidRPr="0048740F" w:rsidRDefault="000B2BDC" w:rsidP="00FA3BA9">
      <w:pPr>
        <w:rPr>
          <w:rFonts w:ascii="Times New Roman" w:hAnsi="Times New Roman"/>
          <w:b/>
          <w:szCs w:val="24"/>
        </w:rPr>
      </w:pPr>
      <w:hyperlink r:id="rId14" w:history="1">
        <w:r w:rsidR="00FA3BA9" w:rsidRPr="000805EE">
          <w:rPr>
            <w:rStyle w:val="Hyperlink"/>
            <w:rFonts w:ascii="Times New Roman" w:hAnsi="Times New Roman"/>
            <w:b/>
            <w:szCs w:val="24"/>
          </w:rPr>
          <w:t>Right to Work</w:t>
        </w:r>
      </w:hyperlink>
      <w:r w:rsidR="00FA3BA9" w:rsidRPr="0048740F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FA3BA9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individuals of their right to work.</w:t>
      </w:r>
    </w:p>
    <w:p w:rsidR="00112750" w:rsidRPr="0048740F" w:rsidRDefault="00112750" w:rsidP="00071A03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STATE</w:t>
      </w:r>
    </w:p>
    <w:p w:rsidR="00F85785" w:rsidRDefault="00F85785" w:rsidP="001637C1">
      <w:pPr>
        <w:rPr>
          <w:rFonts w:ascii="Times New Roman" w:hAnsi="Times New Roman"/>
          <w:szCs w:val="24"/>
        </w:rPr>
      </w:pPr>
    </w:p>
    <w:p w:rsidR="00071A03" w:rsidRPr="00071A03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15" w:history="1"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Louisiana 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Minor Labor Law</w:t>
        </w:r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 Placard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Legal provisions pertaining to minors.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16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Age Discrimination</w:t>
        </w:r>
      </w:hyperlink>
      <w:r w:rsidR="00071A03" w:rsidRPr="00071A03">
        <w:rPr>
          <w:rFonts w:ascii="Times New Roman" w:hAnsi="Times New Roman"/>
          <w:b/>
          <w:szCs w:val="24"/>
          <w:u w:val="single"/>
        </w:rPr>
        <w:t xml:space="preserve"> </w:t>
      </w:r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prohibition again</w:t>
      </w:r>
      <w:r w:rsidR="004268BB">
        <w:rPr>
          <w:rFonts w:ascii="Times New Roman" w:hAnsi="Times New Roman"/>
          <w:szCs w:val="24"/>
        </w:rPr>
        <w:t>st</w:t>
      </w:r>
      <w:r>
        <w:rPr>
          <w:rFonts w:ascii="Times New Roman" w:hAnsi="Times New Roman"/>
          <w:szCs w:val="24"/>
        </w:rPr>
        <w:t xml:space="preserve"> age discrimination.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A34031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17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National Guard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certain protected employment and reemployment rights, freedom from discrimination rights, and civil relief rig</w:t>
      </w:r>
      <w:r w:rsidR="00D516CC">
        <w:rPr>
          <w:rFonts w:ascii="Times New Roman" w:hAnsi="Times New Roman"/>
          <w:szCs w:val="24"/>
        </w:rPr>
        <w:t xml:space="preserve">hts for persons in the national </w:t>
      </w:r>
      <w:r>
        <w:rPr>
          <w:rFonts w:ascii="Times New Roman" w:hAnsi="Times New Roman"/>
          <w:szCs w:val="24"/>
        </w:rPr>
        <w:t>guard, reserves</w:t>
      </w:r>
      <w:r w:rsidR="003007A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on </w:t>
      </w:r>
      <w:r w:rsidR="003007AE">
        <w:rPr>
          <w:rFonts w:ascii="Times New Roman" w:hAnsi="Times New Roman"/>
          <w:szCs w:val="24"/>
        </w:rPr>
        <w:t xml:space="preserve">active </w:t>
      </w:r>
      <w:r>
        <w:rPr>
          <w:rFonts w:ascii="Times New Roman" w:hAnsi="Times New Roman"/>
          <w:szCs w:val="24"/>
        </w:rPr>
        <w:t>duty.</w:t>
      </w:r>
    </w:p>
    <w:p w:rsidR="003F2541" w:rsidRDefault="003F2541" w:rsidP="001637C1">
      <w:pPr>
        <w:rPr>
          <w:rFonts w:ascii="Times New Roman" w:hAnsi="Times New Roman"/>
          <w:szCs w:val="24"/>
        </w:rPr>
      </w:pPr>
    </w:p>
    <w:p w:rsidR="00071A03" w:rsidRPr="00071A03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18" w:history="1">
        <w:r w:rsidR="00A84436" w:rsidRPr="00A34031">
          <w:rPr>
            <w:rStyle w:val="Hyperlink"/>
            <w:rFonts w:ascii="Times New Roman" w:hAnsi="Times New Roman"/>
            <w:b/>
            <w:szCs w:val="24"/>
          </w:rPr>
          <w:t>Workers’ Compensation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of their rights to Wo</w:t>
      </w:r>
      <w:r w:rsidR="00F34A41">
        <w:rPr>
          <w:rFonts w:ascii="Times New Roman" w:hAnsi="Times New Roman"/>
          <w:szCs w:val="24"/>
        </w:rPr>
        <w:t>rkers’ Compensation if injured.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19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Unemployment Insurance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Information for employees concerning the rights and claims to unemployment </w:t>
      </w:r>
      <w:r w:rsidR="0002072C">
        <w:rPr>
          <w:rFonts w:ascii="Times New Roman" w:hAnsi="Times New Roman"/>
          <w:szCs w:val="24"/>
        </w:rPr>
        <w:t>insurance</w:t>
      </w:r>
      <w:r>
        <w:rPr>
          <w:rFonts w:ascii="Times New Roman" w:hAnsi="Times New Roman"/>
          <w:szCs w:val="24"/>
        </w:rPr>
        <w:t>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F85785" w:rsidRPr="00071A03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20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Out-of-State Motor Vehicles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that each of their motor vehicles operated in Louisiana must be registered within thirty days of employment in Louisiana.  A copy of the statute posted within the section will meet the posting r</w:t>
      </w:r>
      <w:r w:rsidR="00F34A41">
        <w:rPr>
          <w:rFonts w:ascii="Times New Roman" w:hAnsi="Times New Roman"/>
          <w:szCs w:val="24"/>
        </w:rPr>
        <w:t>equirements.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21BD8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21" w:history="1">
        <w:r w:rsidR="00071A03" w:rsidRPr="00196593">
          <w:rPr>
            <w:rStyle w:val="Hyperlink"/>
            <w:rFonts w:ascii="Times New Roman" w:hAnsi="Times New Roman"/>
            <w:b/>
            <w:szCs w:val="24"/>
          </w:rPr>
          <w:t>Earned Income Credit (EIC</w:t>
        </w:r>
        <w:r w:rsidR="001B200D" w:rsidRPr="00196593">
          <w:rPr>
            <w:rStyle w:val="Hyperlink"/>
            <w:rFonts w:ascii="Times New Roman" w:hAnsi="Times New Roman"/>
            <w:b/>
            <w:szCs w:val="24"/>
          </w:rPr>
          <w:t xml:space="preserve"> 20</w:t>
        </w:r>
        <w:r w:rsidR="00196593" w:rsidRPr="00196593">
          <w:rPr>
            <w:rStyle w:val="Hyperlink"/>
            <w:rFonts w:ascii="Times New Roman" w:hAnsi="Times New Roman"/>
            <w:b/>
            <w:szCs w:val="24"/>
          </w:rPr>
          <w:t>20</w:t>
        </w:r>
        <w:r w:rsidR="00071A03" w:rsidRPr="00196593">
          <w:rPr>
            <w:rStyle w:val="Hyperlink"/>
            <w:rFonts w:ascii="Times New Roman" w:hAnsi="Times New Roman"/>
            <w:b/>
            <w:szCs w:val="24"/>
          </w:rPr>
          <w:t>)</w:t>
        </w:r>
      </w:hyperlink>
    </w:p>
    <w:p w:rsidR="00071A03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Notice to employees of f</w:t>
      </w:r>
      <w:r w:rsidR="00071A03">
        <w:rPr>
          <w:rFonts w:ascii="Times New Roman" w:hAnsi="Times New Roman"/>
          <w:szCs w:val="24"/>
        </w:rPr>
        <w:t>ederal</w:t>
      </w:r>
      <w:r>
        <w:rPr>
          <w:rFonts w:ascii="Times New Roman" w:hAnsi="Times New Roman"/>
          <w:szCs w:val="24"/>
        </w:rPr>
        <w:t xml:space="preserve"> Earned Income Tax Credit</w:t>
      </w:r>
      <w:r w:rsidR="007B457F">
        <w:rPr>
          <w:rFonts w:ascii="Times New Roman" w:hAnsi="Times New Roman"/>
          <w:szCs w:val="24"/>
        </w:rPr>
        <w:t>.</w:t>
      </w:r>
      <w:r w:rsidR="00071A0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22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Sickle Cell Trait</w:t>
        </w:r>
        <w:r w:rsidR="00EC7CA8" w:rsidRPr="000805EE">
          <w:rPr>
            <w:rStyle w:val="Hyperlink"/>
            <w:rFonts w:ascii="Times New Roman" w:hAnsi="Times New Roman"/>
            <w:b/>
            <w:szCs w:val="24"/>
          </w:rPr>
          <w:t xml:space="preserve"> Discrimination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of individuals wit</w:t>
      </w:r>
      <w:r w:rsidR="00F34A41">
        <w:rPr>
          <w:rFonts w:ascii="Times New Roman" w:hAnsi="Times New Roman"/>
          <w:szCs w:val="24"/>
        </w:rPr>
        <w:t>h sickle cell traits.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23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Equal Opportunity for All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equal opportunity.</w:t>
      </w:r>
    </w:p>
    <w:p w:rsidR="00021BD8" w:rsidRPr="00021BD8" w:rsidRDefault="00021BD8" w:rsidP="001637C1">
      <w:pPr>
        <w:rPr>
          <w:rFonts w:ascii="Times New Roman" w:hAnsi="Times New Roman"/>
          <w:b/>
          <w:szCs w:val="24"/>
        </w:rPr>
      </w:pPr>
    </w:p>
    <w:p w:rsidR="00021BD8" w:rsidRPr="00021BD8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24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 xml:space="preserve">Genetic </w:t>
        </w:r>
        <w:r w:rsidR="00F84991" w:rsidRPr="000805EE">
          <w:rPr>
            <w:rStyle w:val="Hyperlink"/>
            <w:rFonts w:ascii="Times New Roman" w:hAnsi="Times New Roman"/>
            <w:b/>
            <w:szCs w:val="24"/>
          </w:rPr>
          <w:t>Discrimination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in employment due to genetic information.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4361E2" w:rsidRPr="004361E2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25" w:history="1">
        <w:r w:rsidR="004361E2" w:rsidRPr="000805EE">
          <w:rPr>
            <w:rStyle w:val="Hyperlink"/>
            <w:rFonts w:ascii="Times New Roman" w:hAnsi="Times New Roman"/>
            <w:b/>
            <w:szCs w:val="24"/>
          </w:rPr>
          <w:t>Independent Contractor or Employee?</w:t>
        </w:r>
      </w:hyperlink>
    </w:p>
    <w:p w:rsidR="004361E2" w:rsidRDefault="004361E2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employees, employers, independent contractors and subcontractors.</w:t>
      </w:r>
    </w:p>
    <w:p w:rsidR="004361E2" w:rsidRDefault="004361E2" w:rsidP="001637C1">
      <w:pPr>
        <w:rPr>
          <w:rFonts w:ascii="Times New Roman" w:hAnsi="Times New Roman"/>
          <w:szCs w:val="24"/>
        </w:rPr>
      </w:pPr>
    </w:p>
    <w:p w:rsidR="000D1266" w:rsidRPr="000D1266" w:rsidRDefault="000D1266" w:rsidP="000D1266">
      <w:pPr>
        <w:autoSpaceDE w:val="0"/>
        <w:autoSpaceDN w:val="0"/>
        <w:adjustRightInd w:val="0"/>
        <w:rPr>
          <w:rStyle w:val="Hyperlink"/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begin"/>
      </w:r>
      <w:r>
        <w:rPr>
          <w:rFonts w:ascii="Times New Roman" w:hAnsi="Times New Roman"/>
          <w:b/>
          <w:color w:val="3333FF"/>
          <w:szCs w:val="24"/>
        </w:rPr>
        <w:instrText>HYPERLINK "\\\\fsusrstr2\\fshomeS\\SGuy\\my documents\\word\\SharePointWebsite2015\\Timely_Payment_of_Wages_ltr_color.pdf"</w:instrText>
      </w:r>
      <w:r>
        <w:rPr>
          <w:rFonts w:ascii="Times New Roman" w:hAnsi="Times New Roman"/>
          <w:b/>
          <w:color w:val="3333FF"/>
          <w:szCs w:val="24"/>
        </w:rPr>
        <w:fldChar w:fldCharType="separate"/>
      </w:r>
      <w:r w:rsidRPr="000D1266">
        <w:rPr>
          <w:rStyle w:val="Hyperlink"/>
          <w:rFonts w:ascii="Times New Roman" w:hAnsi="Times New Roman"/>
          <w:b/>
          <w:szCs w:val="24"/>
        </w:rPr>
        <w:t>Timely Payment of Wages</w:t>
      </w:r>
    </w:p>
    <w:p w:rsidR="000D1266" w:rsidRPr="000D1266" w:rsidRDefault="000D1266" w:rsidP="000D1266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end"/>
      </w:r>
      <w:r>
        <w:rPr>
          <w:rFonts w:ascii="Times New Roman" w:hAnsi="Times New Roman"/>
          <w:szCs w:val="24"/>
        </w:rPr>
        <w:t>Inform</w:t>
      </w:r>
      <w:r w:rsidR="00D479DC">
        <w:rPr>
          <w:rFonts w:ascii="Times New Roman" w:hAnsi="Times New Roman"/>
          <w:szCs w:val="24"/>
        </w:rPr>
        <w:t>ation regarding the payment of wages.</w:t>
      </w:r>
    </w:p>
    <w:p w:rsidR="000D1266" w:rsidRDefault="000D1266" w:rsidP="001637C1">
      <w:pPr>
        <w:rPr>
          <w:rFonts w:ascii="Times New Roman" w:hAnsi="Times New Roman"/>
          <w:szCs w:val="24"/>
        </w:rPr>
      </w:pPr>
    </w:p>
    <w:p w:rsidR="00A84436" w:rsidRPr="00A84436" w:rsidRDefault="000B2BDC" w:rsidP="001637C1">
      <w:pPr>
        <w:rPr>
          <w:rFonts w:ascii="Times New Roman" w:hAnsi="Times New Roman"/>
          <w:b/>
          <w:szCs w:val="24"/>
          <w:u w:val="single"/>
        </w:rPr>
      </w:pPr>
      <w:hyperlink r:id="rId26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Whistleblower Protection for Public Employees</w:t>
        </w:r>
      </w:hyperlink>
    </w:p>
    <w:p w:rsidR="00021BD8" w:rsidRDefault="007505DB" w:rsidP="00DA15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Pertains to </w:t>
      </w:r>
      <w:r w:rsidR="00A84436" w:rsidRPr="00DA1594">
        <w:rPr>
          <w:rFonts w:ascii="Times New Roman" w:hAnsi="Times New Roman"/>
          <w:szCs w:val="24"/>
        </w:rPr>
        <w:t>employees who report information which they reasonably believe is a</w:t>
      </w:r>
      <w:r w:rsidR="00DA1594">
        <w:rPr>
          <w:rFonts w:ascii="Times New Roman" w:hAnsi="Times New Roman"/>
          <w:szCs w:val="24"/>
        </w:rPr>
        <w:t xml:space="preserve"> </w:t>
      </w:r>
      <w:r w:rsidR="00A84436" w:rsidRPr="00DA1594">
        <w:rPr>
          <w:rFonts w:ascii="Times New Roman" w:hAnsi="Times New Roman"/>
          <w:szCs w:val="24"/>
        </w:rPr>
        <w:t>violation of any provision of law, or any other acts of impropriety related to the scope or duties of public employment</w:t>
      </w:r>
      <w:r w:rsidR="00DA1594">
        <w:rPr>
          <w:rFonts w:ascii="Times New Roman" w:hAnsi="Times New Roman"/>
          <w:szCs w:val="24"/>
        </w:rPr>
        <w:t>.</w:t>
      </w:r>
    </w:p>
    <w:p w:rsidR="007F04A6" w:rsidRDefault="007F04A6" w:rsidP="00DA1594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</w:p>
    <w:sectPr w:rsidR="007F04A6" w:rsidSect="00A632D5">
      <w:pgSz w:w="12240" w:h="15840"/>
      <w:pgMar w:top="288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1FA"/>
    <w:multiLevelType w:val="hybridMultilevel"/>
    <w:tmpl w:val="710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5"/>
    <w:rsid w:val="0002072C"/>
    <w:rsid w:val="00021BD8"/>
    <w:rsid w:val="00023644"/>
    <w:rsid w:val="000440E7"/>
    <w:rsid w:val="0005060A"/>
    <w:rsid w:val="00051607"/>
    <w:rsid w:val="00071A03"/>
    <w:rsid w:val="000805EE"/>
    <w:rsid w:val="000B2BDC"/>
    <w:rsid w:val="000B6575"/>
    <w:rsid w:val="000D1266"/>
    <w:rsid w:val="00112750"/>
    <w:rsid w:val="001637C1"/>
    <w:rsid w:val="00176573"/>
    <w:rsid w:val="00196593"/>
    <w:rsid w:val="001A5F03"/>
    <w:rsid w:val="001B200D"/>
    <w:rsid w:val="00201870"/>
    <w:rsid w:val="00244CAB"/>
    <w:rsid w:val="00254D93"/>
    <w:rsid w:val="002A5ADA"/>
    <w:rsid w:val="002B069D"/>
    <w:rsid w:val="002D0190"/>
    <w:rsid w:val="002F7399"/>
    <w:rsid w:val="003007AE"/>
    <w:rsid w:val="00355CEA"/>
    <w:rsid w:val="003A0D70"/>
    <w:rsid w:val="003E53B4"/>
    <w:rsid w:val="003F2541"/>
    <w:rsid w:val="004268BB"/>
    <w:rsid w:val="004361E2"/>
    <w:rsid w:val="0048740F"/>
    <w:rsid w:val="004A01E6"/>
    <w:rsid w:val="004B192D"/>
    <w:rsid w:val="004D5637"/>
    <w:rsid w:val="005215EC"/>
    <w:rsid w:val="005633FA"/>
    <w:rsid w:val="005834DA"/>
    <w:rsid w:val="005A579D"/>
    <w:rsid w:val="00627325"/>
    <w:rsid w:val="006B41C9"/>
    <w:rsid w:val="006E1684"/>
    <w:rsid w:val="00723788"/>
    <w:rsid w:val="007505DB"/>
    <w:rsid w:val="007715CF"/>
    <w:rsid w:val="0079205B"/>
    <w:rsid w:val="00797707"/>
    <w:rsid w:val="007B457F"/>
    <w:rsid w:val="007F04A6"/>
    <w:rsid w:val="008E128A"/>
    <w:rsid w:val="00926175"/>
    <w:rsid w:val="00965EDE"/>
    <w:rsid w:val="00972585"/>
    <w:rsid w:val="00991095"/>
    <w:rsid w:val="009A2DC7"/>
    <w:rsid w:val="009F5FC1"/>
    <w:rsid w:val="00A13405"/>
    <w:rsid w:val="00A34031"/>
    <w:rsid w:val="00A632D5"/>
    <w:rsid w:val="00A84436"/>
    <w:rsid w:val="00B44884"/>
    <w:rsid w:val="00BC6CC7"/>
    <w:rsid w:val="00C37BC0"/>
    <w:rsid w:val="00D479DC"/>
    <w:rsid w:val="00D516CC"/>
    <w:rsid w:val="00D5280A"/>
    <w:rsid w:val="00D71475"/>
    <w:rsid w:val="00DA1594"/>
    <w:rsid w:val="00DA5EEA"/>
    <w:rsid w:val="00DC3F50"/>
    <w:rsid w:val="00DC6D51"/>
    <w:rsid w:val="00EB1DFB"/>
    <w:rsid w:val="00EC7CA8"/>
    <w:rsid w:val="00ED5787"/>
    <w:rsid w:val="00EE16E9"/>
    <w:rsid w:val="00F11775"/>
    <w:rsid w:val="00F13EDD"/>
    <w:rsid w:val="00F14F76"/>
    <w:rsid w:val="00F3059F"/>
    <w:rsid w:val="00F34A41"/>
    <w:rsid w:val="00F461DE"/>
    <w:rsid w:val="00F70286"/>
    <w:rsid w:val="00F84991"/>
    <w:rsid w:val="00F85785"/>
    <w:rsid w:val="00FA3BA9"/>
    <w:rsid w:val="00FD1BBE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05ED7"/>
  <w15:chartTrackingRefBased/>
  <w15:docId w15:val="{1963C033-BAF5-4B33-88EE-21B6042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regs/compliance/posters/fmlaen.pdf" TargetMode="External"/><Relationship Id="rId13" Type="http://schemas.openxmlformats.org/officeDocument/2006/relationships/hyperlink" Target="http://www.aetna.com/data/WebBPPOSTERRtoWEnglishversion.pdf" TargetMode="External"/><Relationship Id="rId18" Type="http://schemas.openxmlformats.org/officeDocument/2006/relationships/hyperlink" Target="http://www.laworks.net/Downloads/Posters/Workers_Comp_ltr_color.pdf" TargetMode="External"/><Relationship Id="rId26" Type="http://schemas.openxmlformats.org/officeDocument/2006/relationships/hyperlink" Target="http://www.laworks.net/Downloads/Posters/PRPosters/Public_Employe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orks.net/Downloads/Posters/2020_Earned_Income_Credit.pdf" TargetMode="External"/><Relationship Id="rId7" Type="http://schemas.openxmlformats.org/officeDocument/2006/relationships/hyperlink" Target="http://www.dol.gov/whd/regs/compliance/posters/minwagep.pdf" TargetMode="External"/><Relationship Id="rId12" Type="http://schemas.openxmlformats.org/officeDocument/2006/relationships/hyperlink" Target="http://www.fwlli.com/Assets/E-Verify%20Spanish.pdf" TargetMode="External"/><Relationship Id="rId17" Type="http://schemas.openxmlformats.org/officeDocument/2006/relationships/hyperlink" Target="http://www.laworks.net/Downloads/Posters/PRPosters/National_Guard_ESGR_ltr_color.pdf" TargetMode="External"/><Relationship Id="rId25" Type="http://schemas.openxmlformats.org/officeDocument/2006/relationships/hyperlink" Target="http://www.laworks.net/Downloads/Posters/Ind_Contractor_or_Emp_col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orks.net/Downloads/Posters/PRPosters/Age_Discrimination_ltr_color.pdf" TargetMode="External"/><Relationship Id="rId20" Type="http://schemas.openxmlformats.org/officeDocument/2006/relationships/hyperlink" Target="http://www.laworks.net/Downloads/Posters/PRPosters/motor_vehicles_ltr_colo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l.gov" TargetMode="External"/><Relationship Id="rId11" Type="http://schemas.openxmlformats.org/officeDocument/2006/relationships/hyperlink" Target="http://www.osla.org/docs/EverifyPoster.pdf" TargetMode="External"/><Relationship Id="rId24" Type="http://schemas.openxmlformats.org/officeDocument/2006/relationships/hyperlink" Target="http://www.laworks.net/Downloads/Posters/PRPosters/Genetic_Discrimination_ltr_color.pdf" TargetMode="External"/><Relationship Id="rId5" Type="http://schemas.openxmlformats.org/officeDocument/2006/relationships/hyperlink" Target="http://www.laworks.net" TargetMode="External"/><Relationship Id="rId15" Type="http://schemas.openxmlformats.org/officeDocument/2006/relationships/hyperlink" Target="http://www.laworks.net/Downloads/Posters/PRPosters/Minor_Labor_Law_color.pdf" TargetMode="External"/><Relationship Id="rId23" Type="http://schemas.openxmlformats.org/officeDocument/2006/relationships/hyperlink" Target="http://www.laworks.net/Downloads/Posters/PRPosters/Equal_Opportunity_ltr_colo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eoc.gov/sites/default/files/migrated_files/employers/eeoc_self_print_poster.pdf" TargetMode="External"/><Relationship Id="rId19" Type="http://schemas.openxmlformats.org/officeDocument/2006/relationships/hyperlink" Target="http://www.laworks.net/Downloads/Posters/Unemployment_Ins_ltr_col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usrstr2\fshomeS\SGuy\my%20documents\word\SharePointWebsite2015\USERRA_Private.pdf" TargetMode="External"/><Relationship Id="rId14" Type="http://schemas.openxmlformats.org/officeDocument/2006/relationships/hyperlink" Target="http://www.uscis.gov/sites/default/files/USCIS/Verification/E-Verify/E-Verify_Native_Documents/Right_to_Work_Poster_Spanish.pdf" TargetMode="External"/><Relationship Id="rId22" Type="http://schemas.openxmlformats.org/officeDocument/2006/relationships/hyperlink" Target="http://www.laworks.net/Downloads/Posters/PRPosters/sickle_cell_ltr_colo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F0989FCA</Template>
  <TotalTime>0</TotalTime>
  <Pages>2</Pages>
  <Words>523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2</cp:revision>
  <dcterms:created xsi:type="dcterms:W3CDTF">2021-03-29T16:05:00Z</dcterms:created>
  <dcterms:modified xsi:type="dcterms:W3CDTF">2021-03-29T16:05:00Z</dcterms:modified>
</cp:coreProperties>
</file>