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C" w:rsidRDefault="00AE4B5C">
      <w:pPr>
        <w:pStyle w:val="BodyText"/>
        <w:spacing w:before="2"/>
        <w:rPr>
          <w:rFonts w:ascii="Times New Roman"/>
          <w:sz w:val="10"/>
        </w:rPr>
      </w:pPr>
      <w:bookmarkStart w:id="0" w:name="_GoBack"/>
      <w:bookmarkEnd w:id="0"/>
    </w:p>
    <w:p w:rsidR="00AE4B5C" w:rsidRDefault="00D95234">
      <w:pPr>
        <w:tabs>
          <w:tab w:val="left" w:pos="9418"/>
        </w:tabs>
        <w:spacing w:before="51"/>
        <w:ind w:right="15"/>
        <w:jc w:val="center"/>
        <w:rPr>
          <w:b/>
          <w:sz w:val="24"/>
        </w:rPr>
      </w:pPr>
      <w:r>
        <w:rPr>
          <w:b/>
          <w:spacing w:val="-26"/>
          <w:sz w:val="24"/>
          <w:shd w:val="clear" w:color="auto" w:fill="E1E3EB"/>
        </w:rPr>
        <w:t xml:space="preserve"> </w:t>
      </w:r>
      <w:r>
        <w:rPr>
          <w:b/>
          <w:spacing w:val="11"/>
          <w:sz w:val="24"/>
          <w:shd w:val="clear" w:color="auto" w:fill="E1E3EB"/>
        </w:rPr>
        <w:t xml:space="preserve">A-14: </w:t>
      </w:r>
      <w:r>
        <w:rPr>
          <w:b/>
          <w:spacing w:val="6"/>
          <w:sz w:val="24"/>
          <w:shd w:val="clear" w:color="auto" w:fill="E1E3EB"/>
        </w:rPr>
        <w:t xml:space="preserve">COMPLIANCE </w:t>
      </w:r>
      <w:r>
        <w:rPr>
          <w:b/>
          <w:spacing w:val="11"/>
          <w:sz w:val="24"/>
          <w:shd w:val="clear" w:color="auto" w:fill="E1E3EB"/>
        </w:rPr>
        <w:t>DOCUMENTATION</w:t>
      </w:r>
      <w:r>
        <w:rPr>
          <w:b/>
          <w:spacing w:val="-22"/>
          <w:sz w:val="24"/>
          <w:shd w:val="clear" w:color="auto" w:fill="E1E3EB"/>
        </w:rPr>
        <w:t xml:space="preserve"> </w:t>
      </w:r>
      <w:r>
        <w:rPr>
          <w:b/>
          <w:spacing w:val="7"/>
          <w:sz w:val="24"/>
          <w:shd w:val="clear" w:color="auto" w:fill="E1E3EB"/>
        </w:rPr>
        <w:t>CHECKLIST</w:t>
      </w:r>
      <w:r>
        <w:rPr>
          <w:b/>
          <w:spacing w:val="7"/>
          <w:sz w:val="24"/>
          <w:shd w:val="clear" w:color="auto" w:fill="E1E3EB"/>
        </w:rPr>
        <w:tab/>
      </w:r>
    </w:p>
    <w:p w:rsidR="00AE4B5C" w:rsidRDefault="00D115E3">
      <w:pPr>
        <w:spacing w:before="202"/>
        <w:ind w:right="20"/>
        <w:jc w:val="center"/>
        <w:rPr>
          <w:sz w:val="24"/>
        </w:rPr>
      </w:pPr>
      <w:hyperlink r:id="rId7">
        <w:r w:rsidR="00D95234">
          <w:rPr>
            <w:b/>
            <w:sz w:val="24"/>
          </w:rPr>
          <w:t xml:space="preserve">Compliance Checklist </w:t>
        </w:r>
      </w:hyperlink>
      <w:r w:rsidR="00D95234">
        <w:rPr>
          <w:sz w:val="24"/>
        </w:rPr>
        <w:t>for 24 CFR §58.6, Other Requirements</w:t>
      </w:r>
    </w:p>
    <w:p w:rsidR="00AE4B5C" w:rsidRDefault="001D0B21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157480</wp:posOffset>
                </wp:positionV>
                <wp:extent cx="5899150" cy="1045845"/>
                <wp:effectExtent l="12700" t="8890" r="12700" b="12065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45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B5C" w:rsidRDefault="00AE4B5C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AE4B5C" w:rsidRDefault="00D95234">
                            <w:pPr>
                              <w:spacing w:line="276" w:lineRule="auto"/>
                              <w:ind w:left="205" w:right="2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Complete for all projects, including Exempt (§58.34), Categorically Excluded Subject to §58.5 [§58.35(a)], Categorically Excluded Not Subject to §58.5[§58.35(b)], and Projects Requiring Environmental Assessments (§58.36). Must be completed for each individual property address included within the project description.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2.25pt;margin-top:12.4pt;width:464.5pt;height:82.3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" filled="f" strokeweight=".48pt">
                <v:textbox inset="0,0,0,0">
                  <w:txbxContent>
                    <w:p w:rsidR="00AE4B5C" w:rsidRDefault="00AE4B5C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  <w:p w:rsidR="00AE4B5C" w:rsidRDefault="00D95234">
                      <w:pPr>
                        <w:spacing w:line="276" w:lineRule="auto"/>
                        <w:ind w:left="205" w:right="2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105"/>
                        </w:rPr>
                        <w:t>Complete for all projects, including Exempt (§58.34), Categorically Excluded Subject to §58.5 [§58.35(a)], Categorically Excluded Not Subject to §58.5[§58.35(b)], and Projects Requiring Environmental Assessments (§58.36). Must be completed for each individ</w:t>
                      </w:r>
                      <w:r>
                        <w:rPr>
                          <w:b/>
                          <w:w w:val="105"/>
                        </w:rPr>
                        <w:t>ual property address included within the project description.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4B5C" w:rsidRDefault="00AE4B5C">
      <w:pPr>
        <w:pStyle w:val="BodyText"/>
        <w:spacing w:before="3"/>
        <w:rPr>
          <w:sz w:val="9"/>
        </w:rPr>
      </w:pPr>
    </w:p>
    <w:p w:rsidR="00AE4B5C" w:rsidRDefault="00D95234">
      <w:pPr>
        <w:pStyle w:val="BodyText"/>
        <w:tabs>
          <w:tab w:val="left" w:pos="9547"/>
        </w:tabs>
        <w:spacing w:before="56"/>
        <w:ind w:left="140"/>
      </w:pPr>
      <w:r>
        <w:t>Project</w:t>
      </w:r>
      <w:r>
        <w:rPr>
          <w:spacing w:val="-4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4B5C" w:rsidRDefault="00AE4B5C">
      <w:pPr>
        <w:pStyle w:val="BodyText"/>
        <w:spacing w:before="11"/>
        <w:rPr>
          <w:sz w:val="14"/>
        </w:rPr>
      </w:pPr>
    </w:p>
    <w:p w:rsidR="00AE4B5C" w:rsidRDefault="00D95234">
      <w:pPr>
        <w:pStyle w:val="ListParagraph"/>
        <w:numPr>
          <w:ilvl w:val="0"/>
          <w:numId w:val="1"/>
        </w:numPr>
        <w:tabs>
          <w:tab w:val="left" w:pos="501"/>
        </w:tabs>
        <w:spacing w:before="57"/>
        <w:ind w:right="301" w:firstLine="0"/>
      </w:pPr>
      <w:r>
        <w:rPr>
          <w:color w:val="525A7C"/>
          <w:spacing w:val="7"/>
        </w:rPr>
        <w:t xml:space="preserve">§58.6(A) </w:t>
      </w:r>
      <w:r>
        <w:rPr>
          <w:color w:val="525A7C"/>
          <w:spacing w:val="5"/>
        </w:rPr>
        <w:t xml:space="preserve">AND (B) </w:t>
      </w:r>
      <w:r>
        <w:rPr>
          <w:color w:val="525A7C"/>
          <w:spacing w:val="7"/>
        </w:rPr>
        <w:t xml:space="preserve">FLOOD </w:t>
      </w:r>
      <w:r>
        <w:rPr>
          <w:color w:val="525A7C"/>
          <w:spacing w:val="6"/>
        </w:rPr>
        <w:t xml:space="preserve">DISASTER </w:t>
      </w:r>
      <w:r>
        <w:rPr>
          <w:color w:val="525A7C"/>
          <w:spacing w:val="8"/>
        </w:rPr>
        <w:t xml:space="preserve">PROTECTION </w:t>
      </w:r>
      <w:r>
        <w:rPr>
          <w:color w:val="525A7C"/>
          <w:spacing w:val="5"/>
        </w:rPr>
        <w:t xml:space="preserve">ACT </w:t>
      </w:r>
      <w:r>
        <w:rPr>
          <w:color w:val="525A7C"/>
          <w:spacing w:val="3"/>
        </w:rPr>
        <w:t xml:space="preserve">OF </w:t>
      </w:r>
      <w:r>
        <w:rPr>
          <w:color w:val="525A7C"/>
          <w:spacing w:val="7"/>
        </w:rPr>
        <w:t xml:space="preserve">1973, </w:t>
      </w:r>
      <w:r>
        <w:rPr>
          <w:color w:val="525A7C"/>
          <w:spacing w:val="2"/>
        </w:rPr>
        <w:t xml:space="preserve">AS </w:t>
      </w:r>
      <w:r>
        <w:rPr>
          <w:color w:val="525A7C"/>
          <w:spacing w:val="6"/>
        </w:rPr>
        <w:t xml:space="preserve">AMENDED; </w:t>
      </w:r>
      <w:r>
        <w:rPr>
          <w:color w:val="525A7C"/>
          <w:spacing w:val="5"/>
        </w:rPr>
        <w:t xml:space="preserve">NATIONAL FLOOD INSURANCE </w:t>
      </w:r>
      <w:r>
        <w:rPr>
          <w:color w:val="525A7C"/>
          <w:spacing w:val="6"/>
        </w:rPr>
        <w:t xml:space="preserve">REFORM </w:t>
      </w:r>
      <w:r>
        <w:rPr>
          <w:color w:val="525A7C"/>
          <w:spacing w:val="5"/>
        </w:rPr>
        <w:t xml:space="preserve">ACT </w:t>
      </w:r>
      <w:r>
        <w:rPr>
          <w:color w:val="525A7C"/>
          <w:spacing w:val="3"/>
        </w:rPr>
        <w:t>OF</w:t>
      </w:r>
      <w:r>
        <w:rPr>
          <w:color w:val="525A7C"/>
          <w:spacing w:val="20"/>
        </w:rPr>
        <w:t xml:space="preserve"> </w:t>
      </w:r>
      <w:r>
        <w:rPr>
          <w:color w:val="525A7C"/>
          <w:spacing w:val="5"/>
        </w:rPr>
        <w:t>1994</w:t>
      </w:r>
    </w:p>
    <w:p w:rsidR="00AE4B5C" w:rsidRDefault="00AE4B5C">
      <w:pPr>
        <w:pStyle w:val="BodyText"/>
        <w:spacing w:before="6"/>
        <w:rPr>
          <w:sz w:val="16"/>
        </w:rPr>
      </w:pP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  <w:ind w:right="660"/>
      </w:pPr>
      <w:r>
        <w:rPr>
          <w:color w:val="0D0D0D"/>
          <w:spacing w:val="5"/>
          <w:u w:val="single" w:color="0D0D0D"/>
        </w:rPr>
        <w:t xml:space="preserve">Does the </w:t>
      </w:r>
      <w:r>
        <w:rPr>
          <w:color w:val="0D0D0D"/>
          <w:spacing w:val="6"/>
          <w:u w:val="single" w:color="0D0D0D"/>
        </w:rPr>
        <w:t xml:space="preserve">project </w:t>
      </w:r>
      <w:r>
        <w:rPr>
          <w:color w:val="0D0D0D"/>
          <w:spacing w:val="7"/>
          <w:u w:val="single" w:color="0D0D0D"/>
        </w:rPr>
        <w:t xml:space="preserve">involve: </w:t>
      </w:r>
      <w:r>
        <w:rPr>
          <w:color w:val="0D0D0D"/>
          <w:spacing w:val="6"/>
          <w:u w:val="single" w:color="0D0D0D"/>
        </w:rPr>
        <w:t xml:space="preserve">Formula </w:t>
      </w:r>
      <w:r>
        <w:rPr>
          <w:color w:val="0D0D0D"/>
          <w:spacing w:val="5"/>
          <w:u w:val="single" w:color="0D0D0D"/>
        </w:rPr>
        <w:t xml:space="preserve">grants made </w:t>
      </w:r>
      <w:r>
        <w:rPr>
          <w:color w:val="0D0D0D"/>
          <w:spacing w:val="2"/>
          <w:u w:val="single" w:color="0D0D0D"/>
        </w:rPr>
        <w:t xml:space="preserve">to </w:t>
      </w:r>
      <w:r>
        <w:rPr>
          <w:color w:val="0D0D0D"/>
          <w:spacing w:val="7"/>
          <w:u w:val="single" w:color="0D0D0D"/>
        </w:rPr>
        <w:t xml:space="preserve">states, </w:t>
      </w:r>
      <w:r>
        <w:rPr>
          <w:color w:val="0D0D0D"/>
          <w:spacing w:val="6"/>
          <w:u w:val="single" w:color="0D0D0D"/>
        </w:rPr>
        <w:t xml:space="preserve">State-owned property, small loans </w:t>
      </w:r>
      <w:r>
        <w:rPr>
          <w:color w:val="0D0D0D"/>
          <w:spacing w:val="5"/>
          <w:u w:val="single" w:color="0D0D0D"/>
        </w:rPr>
        <w:t xml:space="preserve">($5,000 or </w:t>
      </w:r>
      <w:r>
        <w:rPr>
          <w:color w:val="0D0D0D"/>
          <w:spacing w:val="7"/>
          <w:u w:val="single" w:color="0D0D0D"/>
        </w:rPr>
        <w:t xml:space="preserve">less), </w:t>
      </w:r>
      <w:r>
        <w:rPr>
          <w:color w:val="0D0D0D"/>
          <w:spacing w:val="6"/>
          <w:u w:val="single" w:color="0D0D0D"/>
        </w:rPr>
        <w:t xml:space="preserve">assisted leasing </w:t>
      </w:r>
      <w:r>
        <w:rPr>
          <w:color w:val="0D0D0D"/>
          <w:spacing w:val="5"/>
          <w:u w:val="single" w:color="0D0D0D"/>
        </w:rPr>
        <w:t xml:space="preserve">that is not used for </w:t>
      </w:r>
      <w:r>
        <w:rPr>
          <w:color w:val="0D0D0D"/>
          <w:spacing w:val="6"/>
          <w:u w:val="single" w:color="0D0D0D"/>
        </w:rPr>
        <w:t xml:space="preserve">repairs, improvements, </w:t>
      </w:r>
      <w:r>
        <w:rPr>
          <w:color w:val="0D0D0D"/>
          <w:spacing w:val="5"/>
          <w:u w:val="single" w:color="0D0D0D"/>
        </w:rPr>
        <w:t xml:space="preserve">or </w:t>
      </w:r>
      <w:proofErr w:type="gramStart"/>
      <w:r>
        <w:rPr>
          <w:color w:val="0D0D0D"/>
          <w:spacing w:val="6"/>
          <w:u w:val="single" w:color="0D0D0D"/>
        </w:rPr>
        <w:t>acquisition</w:t>
      </w:r>
      <w:r>
        <w:rPr>
          <w:color w:val="0D0D0D"/>
          <w:spacing w:val="8"/>
          <w:u w:val="single" w:color="0D0D0D"/>
        </w:rPr>
        <w:t xml:space="preserve"> </w:t>
      </w:r>
      <w:r>
        <w:rPr>
          <w:color w:val="0D0D0D"/>
          <w:u w:val="single" w:color="0D0D0D"/>
        </w:rPr>
        <w:t>?</w:t>
      </w:r>
      <w:proofErr w:type="gramEnd"/>
    </w:p>
    <w:p w:rsidR="00AE4B5C" w:rsidRDefault="00AE4B5C">
      <w:pPr>
        <w:pStyle w:val="BodyText"/>
        <w:spacing w:before="7"/>
        <w:rPr>
          <w:b/>
          <w:i/>
          <w:sz w:val="13"/>
        </w:rPr>
      </w:pPr>
    </w:p>
    <w:p w:rsidR="00AE4B5C" w:rsidRDefault="001D0B21">
      <w:pPr>
        <w:pStyle w:val="BodyText"/>
        <w:tabs>
          <w:tab w:val="left" w:pos="2768"/>
        </w:tabs>
        <w:spacing w:before="56"/>
        <w:ind w:lef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3970" t="13335" r="10160" b="1079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26ED" id="Rectangle 19" o:spid="_x0000_s1026" style="position:absolute;margin-left:145.1pt;margin-top:2.95pt;width:12.35pt;height:12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tc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6y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37465</wp:posOffset>
                </wp:positionV>
                <wp:extent cx="157480" cy="156845"/>
                <wp:effectExtent l="13335" t="13335" r="10160" b="1079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30A3" id="Rectangle 18" o:spid="_x0000_s1026" style="position:absolute;margin-left:184.8pt;margin-top:2.95pt;width:12.4pt;height:12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3"/>
        <w:rPr>
          <w:sz w:val="20"/>
        </w:rPr>
      </w:pPr>
    </w:p>
    <w:p w:rsidR="00AE4B5C" w:rsidRDefault="00D95234">
      <w:pPr>
        <w:pStyle w:val="BodyText"/>
        <w:spacing w:before="1"/>
        <w:ind w:left="1580"/>
      </w:pPr>
      <w:r>
        <w:rPr>
          <w:b/>
          <w:w w:val="105"/>
        </w:rPr>
        <w:t>If Yes</w:t>
      </w:r>
      <w:r>
        <w:rPr>
          <w:w w:val="105"/>
        </w:rPr>
        <w:t>, compliance with this section is complete.</w:t>
      </w:r>
    </w:p>
    <w:p w:rsidR="00AE4B5C" w:rsidRDefault="00AE4B5C">
      <w:pPr>
        <w:pStyle w:val="BodyText"/>
        <w:spacing w:before="8"/>
        <w:rPr>
          <w:sz w:val="19"/>
        </w:rPr>
      </w:pPr>
    </w:p>
    <w:p w:rsidR="00AE4B5C" w:rsidRDefault="00D95234">
      <w:pPr>
        <w:ind w:left="1580"/>
      </w:pPr>
      <w:r>
        <w:rPr>
          <w:b/>
          <w:w w:val="105"/>
        </w:rPr>
        <w:t>If No</w:t>
      </w:r>
      <w:r>
        <w:rPr>
          <w:w w:val="105"/>
        </w:rPr>
        <w:t>, continue.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</w:pPr>
      <w:r>
        <w:rPr>
          <w:color w:val="0D0D0D"/>
          <w:spacing w:val="5"/>
          <w:w w:val="105"/>
          <w:u w:val="single" w:color="0D0D0D"/>
        </w:rPr>
        <w:t xml:space="preserve">Is the </w:t>
      </w:r>
      <w:r w:rsidR="001D0B21">
        <w:rPr>
          <w:color w:val="0D0D0D"/>
          <w:spacing w:val="7"/>
          <w:w w:val="105"/>
          <w:u w:val="single" w:color="0D0D0D"/>
        </w:rPr>
        <w:t>structure, part of the structure, or insurable property</w:t>
      </w:r>
      <w:r>
        <w:rPr>
          <w:color w:val="0D0D0D"/>
          <w:spacing w:val="7"/>
          <w:w w:val="105"/>
          <w:u w:val="single" w:color="0D0D0D"/>
        </w:rPr>
        <w:t xml:space="preserve"> located </w:t>
      </w:r>
      <w:r>
        <w:rPr>
          <w:color w:val="0D0D0D"/>
          <w:spacing w:val="5"/>
          <w:w w:val="105"/>
          <w:u w:val="single" w:color="0D0D0D"/>
        </w:rPr>
        <w:t xml:space="preserve">in </w:t>
      </w:r>
      <w:r>
        <w:rPr>
          <w:color w:val="0D0D0D"/>
          <w:w w:val="105"/>
          <w:u w:val="single" w:color="0D0D0D"/>
        </w:rPr>
        <w:t xml:space="preserve">a </w:t>
      </w:r>
      <w:r>
        <w:rPr>
          <w:color w:val="0D0D0D"/>
          <w:spacing w:val="6"/>
          <w:w w:val="105"/>
          <w:u w:val="single" w:color="0D0D0D"/>
        </w:rPr>
        <w:t xml:space="preserve">FEMA </w:t>
      </w:r>
      <w:r>
        <w:rPr>
          <w:color w:val="0D0D0D"/>
          <w:spacing w:val="-4"/>
          <w:w w:val="105"/>
          <w:u w:val="single" w:color="0D0D0D"/>
        </w:rPr>
        <w:t xml:space="preserve">identified Special </w:t>
      </w:r>
      <w:r>
        <w:rPr>
          <w:color w:val="0D0D0D"/>
          <w:spacing w:val="-3"/>
          <w:w w:val="105"/>
          <w:u w:val="single" w:color="0D0D0D"/>
        </w:rPr>
        <w:t xml:space="preserve">Flood </w:t>
      </w:r>
      <w:r>
        <w:rPr>
          <w:color w:val="0D0D0D"/>
          <w:spacing w:val="-4"/>
          <w:w w:val="105"/>
          <w:u w:val="single" w:color="0D0D0D"/>
        </w:rPr>
        <w:t>Hazard</w:t>
      </w:r>
      <w:r>
        <w:rPr>
          <w:color w:val="0D0D0D"/>
          <w:spacing w:val="-35"/>
          <w:w w:val="105"/>
          <w:u w:val="single" w:color="0D0D0D"/>
        </w:rPr>
        <w:t xml:space="preserve"> </w:t>
      </w:r>
      <w:r>
        <w:rPr>
          <w:color w:val="0D0D0D"/>
          <w:spacing w:val="-4"/>
          <w:w w:val="105"/>
          <w:u w:val="single" w:color="0D0D0D"/>
        </w:rPr>
        <w:t>Area?</w:t>
      </w:r>
    </w:p>
    <w:p w:rsidR="00AE4B5C" w:rsidRDefault="00AE4B5C">
      <w:pPr>
        <w:pStyle w:val="BodyText"/>
        <w:spacing w:before="9"/>
        <w:rPr>
          <w:b/>
          <w:i/>
          <w:sz w:val="13"/>
        </w:rPr>
      </w:pPr>
    </w:p>
    <w:p w:rsidR="00AE4B5C" w:rsidRDefault="001D0B21">
      <w:pPr>
        <w:pStyle w:val="BodyText"/>
        <w:tabs>
          <w:tab w:val="left" w:pos="2768"/>
        </w:tabs>
        <w:spacing w:before="56"/>
        <w:ind w:lef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3970" t="12065" r="10160" b="1206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69FD" id="Rectangle 17" o:spid="_x0000_s1026" style="position:absolute;margin-left:145.1pt;margin-top:2.95pt;width:12.35pt;height:12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c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E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37465</wp:posOffset>
                </wp:positionV>
                <wp:extent cx="157480" cy="156845"/>
                <wp:effectExtent l="13335" t="12065" r="10160" b="1206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5360" id="Rectangle 16" o:spid="_x0000_s1026" style="position:absolute;margin-left:184.8pt;margin-top:2.95pt;width:12.4pt;height:1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3"/>
        <w:rPr>
          <w:sz w:val="20"/>
        </w:rPr>
      </w:pPr>
    </w:p>
    <w:p w:rsidR="00AE4B5C" w:rsidRDefault="00D95234">
      <w:pPr>
        <w:pStyle w:val="BodyText"/>
        <w:ind w:left="1580"/>
      </w:pPr>
      <w:r>
        <w:rPr>
          <w:b/>
          <w:w w:val="105"/>
        </w:rPr>
        <w:t>If No</w:t>
      </w:r>
      <w:r>
        <w:rPr>
          <w:w w:val="105"/>
        </w:rPr>
        <w:t>, compliance with this section is complete.</w:t>
      </w:r>
    </w:p>
    <w:p w:rsidR="00AE4B5C" w:rsidRDefault="00AE4B5C">
      <w:pPr>
        <w:pStyle w:val="BodyText"/>
        <w:spacing w:before="8"/>
        <w:rPr>
          <w:sz w:val="19"/>
        </w:rPr>
      </w:pPr>
    </w:p>
    <w:p w:rsidR="00AE4B5C" w:rsidRDefault="00D95234">
      <w:pPr>
        <w:spacing w:before="1"/>
        <w:ind w:left="1580"/>
      </w:pPr>
      <w:r>
        <w:rPr>
          <w:b/>
          <w:w w:val="105"/>
        </w:rPr>
        <w:t>If Yes</w:t>
      </w:r>
      <w:r>
        <w:rPr>
          <w:w w:val="105"/>
        </w:rPr>
        <w:t>, continue.</w:t>
      </w:r>
    </w:p>
    <w:p w:rsidR="00AE4B5C" w:rsidRDefault="00AE4B5C">
      <w:pPr>
        <w:pStyle w:val="BodyText"/>
        <w:spacing w:before="5"/>
        <w:rPr>
          <w:sz w:val="19"/>
        </w:rPr>
      </w:pP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  <w:spacing w:before="1"/>
        <w:ind w:right="520"/>
      </w:pPr>
      <w:r>
        <w:rPr>
          <w:color w:val="0D0D0D"/>
          <w:spacing w:val="5"/>
          <w:w w:val="105"/>
          <w:u w:val="single" w:color="0D0D0D"/>
        </w:rPr>
        <w:t xml:space="preserve">Is the </w:t>
      </w:r>
      <w:r>
        <w:rPr>
          <w:color w:val="0D0D0D"/>
          <w:spacing w:val="7"/>
          <w:w w:val="105"/>
          <w:u w:val="single" w:color="0D0D0D"/>
        </w:rPr>
        <w:t xml:space="preserve">community </w:t>
      </w:r>
      <w:r>
        <w:rPr>
          <w:color w:val="0D0D0D"/>
          <w:spacing w:val="8"/>
          <w:w w:val="105"/>
          <w:u w:val="single" w:color="0D0D0D"/>
        </w:rPr>
        <w:t xml:space="preserve">participating </w:t>
      </w:r>
      <w:r>
        <w:rPr>
          <w:color w:val="0D0D0D"/>
          <w:spacing w:val="5"/>
          <w:w w:val="105"/>
          <w:u w:val="single" w:color="0D0D0D"/>
        </w:rPr>
        <w:t xml:space="preserve">in the </w:t>
      </w:r>
      <w:r>
        <w:rPr>
          <w:color w:val="0D0D0D"/>
          <w:spacing w:val="7"/>
          <w:w w:val="105"/>
          <w:u w:val="single" w:color="0D0D0D"/>
        </w:rPr>
        <w:t xml:space="preserve">National Flood Insurance Program </w:t>
      </w:r>
      <w:r>
        <w:rPr>
          <w:color w:val="0D0D0D"/>
          <w:spacing w:val="5"/>
          <w:w w:val="105"/>
          <w:u w:val="single" w:color="0D0D0D"/>
        </w:rPr>
        <w:t xml:space="preserve">(or has less than one </w:t>
      </w:r>
      <w:r>
        <w:rPr>
          <w:color w:val="0D0D0D"/>
          <w:spacing w:val="6"/>
          <w:w w:val="105"/>
          <w:u w:val="single" w:color="0D0D0D"/>
        </w:rPr>
        <w:t xml:space="preserve">year </w:t>
      </w:r>
      <w:r>
        <w:rPr>
          <w:color w:val="0D0D0D"/>
          <w:spacing w:val="-4"/>
          <w:w w:val="105"/>
          <w:u w:val="single" w:color="0D0D0D"/>
        </w:rPr>
        <w:t xml:space="preserve">passed since FEMA notification </w:t>
      </w:r>
      <w:r>
        <w:rPr>
          <w:color w:val="0D0D0D"/>
          <w:w w:val="105"/>
          <w:u w:val="single" w:color="0D0D0D"/>
        </w:rPr>
        <w:t xml:space="preserve">of </w:t>
      </w:r>
      <w:r>
        <w:rPr>
          <w:color w:val="0D0D0D"/>
          <w:spacing w:val="-4"/>
          <w:w w:val="105"/>
          <w:u w:val="single" w:color="0D0D0D"/>
        </w:rPr>
        <w:t xml:space="preserve">Special </w:t>
      </w:r>
      <w:r>
        <w:rPr>
          <w:color w:val="0D0D0D"/>
          <w:spacing w:val="-3"/>
          <w:w w:val="105"/>
          <w:u w:val="single" w:color="0D0D0D"/>
        </w:rPr>
        <w:t xml:space="preserve">Flood </w:t>
      </w:r>
      <w:r>
        <w:rPr>
          <w:color w:val="0D0D0D"/>
          <w:spacing w:val="-4"/>
          <w:w w:val="105"/>
          <w:u w:val="single" w:color="0D0D0D"/>
        </w:rPr>
        <w:t>Hazards)?</w:t>
      </w:r>
    </w:p>
    <w:p w:rsidR="00AE4B5C" w:rsidRDefault="00AE4B5C">
      <w:pPr>
        <w:pStyle w:val="BodyText"/>
        <w:spacing w:before="8"/>
        <w:rPr>
          <w:b/>
          <w:i/>
          <w:sz w:val="13"/>
        </w:rPr>
      </w:pPr>
    </w:p>
    <w:p w:rsidR="00AE4B5C" w:rsidRDefault="001D0B21">
      <w:pPr>
        <w:pStyle w:val="BodyText"/>
        <w:tabs>
          <w:tab w:val="left" w:pos="2768"/>
        </w:tabs>
        <w:spacing w:before="57"/>
        <w:ind w:lef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38100</wp:posOffset>
                </wp:positionV>
                <wp:extent cx="156845" cy="156845"/>
                <wp:effectExtent l="13970" t="9525" r="10160" b="508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7AD0" id="Rectangle 15" o:spid="_x0000_s1026" style="position:absolute;margin-left:145.1pt;margin-top:3pt;width:12.35pt;height:12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yF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FA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38100</wp:posOffset>
                </wp:positionV>
                <wp:extent cx="157480" cy="156845"/>
                <wp:effectExtent l="13335" t="9525" r="10160" b="508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1E8D" id="Rectangle 14" o:spid="_x0000_s1026" style="position:absolute;margin-left:184.8pt;margin-top:3pt;width:12.4pt;height:12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1"/>
        <w:rPr>
          <w:sz w:val="20"/>
        </w:rPr>
      </w:pPr>
    </w:p>
    <w:p w:rsidR="00AE4B5C" w:rsidRDefault="00D95234">
      <w:pPr>
        <w:pStyle w:val="BodyText"/>
        <w:spacing w:line="276" w:lineRule="auto"/>
        <w:ind w:left="1580" w:right="237"/>
      </w:pPr>
      <w:r>
        <w:rPr>
          <w:b/>
          <w:w w:val="105"/>
        </w:rPr>
        <w:t>If</w:t>
      </w:r>
      <w:r>
        <w:rPr>
          <w:b/>
          <w:spacing w:val="-10"/>
          <w:w w:val="105"/>
        </w:rPr>
        <w:t xml:space="preserve"> </w:t>
      </w:r>
      <w:r>
        <w:rPr>
          <w:b/>
          <w:spacing w:val="-4"/>
          <w:w w:val="105"/>
        </w:rPr>
        <w:t>Yes</w:t>
      </w:r>
      <w:r>
        <w:rPr>
          <w:spacing w:val="-4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Flood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National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Flood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Insurance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obtained. </w:t>
      </w:r>
      <w:r>
        <w:rPr>
          <w:spacing w:val="-3"/>
          <w:w w:val="105"/>
        </w:rPr>
        <w:t xml:space="preserve">If </w:t>
      </w:r>
      <w:r>
        <w:rPr>
          <w:w w:val="105"/>
        </w:rPr>
        <w:t>HUD assistance is provided as a grant, insurance must be maintained for the economic</w:t>
      </w:r>
      <w:r>
        <w:rPr>
          <w:spacing w:val="-7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8"/>
          <w:w w:val="105"/>
        </w:rPr>
        <w:t xml:space="preserve"> </w:t>
      </w:r>
      <w:r>
        <w:rPr>
          <w:w w:val="105"/>
        </w:rPr>
        <w:t>cost</w:t>
      </w:r>
      <w:r>
        <w:rPr>
          <w:spacing w:val="-8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the maximum allowable coverage, whichever is less). If HUD </w:t>
      </w:r>
      <w:r>
        <w:rPr>
          <w:spacing w:val="-3"/>
          <w:w w:val="105"/>
        </w:rPr>
        <w:t xml:space="preserve">assistance is provided </w:t>
      </w:r>
      <w:r>
        <w:rPr>
          <w:w w:val="105"/>
        </w:rPr>
        <w:t xml:space="preserve">as a </w:t>
      </w:r>
      <w:r>
        <w:rPr>
          <w:spacing w:val="-3"/>
          <w:w w:val="105"/>
        </w:rPr>
        <w:t>loan,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insurance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maintained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term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 loan (or up to maximum allowable coverage, whichever is less). A copy of the flood </w:t>
      </w:r>
      <w:r>
        <w:rPr>
          <w:spacing w:val="-3"/>
          <w:w w:val="105"/>
        </w:rPr>
        <w:t>insurance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declaration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file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ERR.</w:t>
      </w:r>
    </w:p>
    <w:p w:rsidR="00AE4B5C" w:rsidRDefault="00AE4B5C">
      <w:pPr>
        <w:spacing w:line="276" w:lineRule="auto"/>
        <w:sectPr w:rsidR="00AE4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280" w:bottom="280" w:left="1300" w:header="530" w:footer="720" w:gutter="0"/>
          <w:pgNumType w:start="113"/>
          <w:cols w:space="720"/>
        </w:sectPr>
      </w:pPr>
    </w:p>
    <w:p w:rsidR="00AE4B5C" w:rsidRDefault="00D95234">
      <w:pPr>
        <w:pStyle w:val="BodyText"/>
        <w:spacing w:before="48"/>
        <w:ind w:left="1580"/>
      </w:pPr>
      <w:r>
        <w:rPr>
          <w:b/>
          <w:w w:val="105"/>
        </w:rPr>
        <w:lastRenderedPageBreak/>
        <w:t>If No</w:t>
      </w:r>
      <w:r>
        <w:rPr>
          <w:w w:val="105"/>
        </w:rPr>
        <w:t>, Federal assistance may not be used in the Special Flood Hazards Area.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pStyle w:val="BodyText"/>
        <w:spacing w:line="276" w:lineRule="auto"/>
        <w:ind w:left="140" w:right="237"/>
      </w:pPr>
      <w:r>
        <w:t>Cite and attach source documentation: (Documentation should include a FEMA Flood Map showing project location in reference to flood zone designation. If flood map is not available, use best available information.)</w:t>
      </w:r>
    </w:p>
    <w:p w:rsidR="00AE4B5C" w:rsidRDefault="00AE4B5C">
      <w:pPr>
        <w:pStyle w:val="BodyText"/>
      </w:pPr>
    </w:p>
    <w:p w:rsidR="00AE4B5C" w:rsidRDefault="00AE4B5C">
      <w:pPr>
        <w:pStyle w:val="BodyText"/>
      </w:pPr>
    </w:p>
    <w:p w:rsidR="00AE4B5C" w:rsidRDefault="00D95234">
      <w:pPr>
        <w:pStyle w:val="BodyText"/>
        <w:spacing w:before="173"/>
        <w:ind w:left="140"/>
      </w:pPr>
      <w:r>
        <w:rPr>
          <w:w w:val="105"/>
        </w:rPr>
        <w:t>For additional information see: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spacing w:line="278" w:lineRule="auto"/>
        <w:ind w:left="860" w:right="237" w:hanging="720"/>
        <w:rPr>
          <w:b/>
        </w:rPr>
      </w:pPr>
      <w:r>
        <w:rPr>
          <w:spacing w:val="-3"/>
          <w:w w:val="105"/>
        </w:rPr>
        <w:t xml:space="preserve">HUD </w:t>
      </w:r>
      <w:r>
        <w:rPr>
          <w:spacing w:val="-4"/>
          <w:w w:val="105"/>
        </w:rPr>
        <w:t xml:space="preserve">Guidance </w:t>
      </w:r>
      <w:r>
        <w:rPr>
          <w:w w:val="105"/>
        </w:rPr>
        <w:t xml:space="preserve">on </w:t>
      </w:r>
      <w:r>
        <w:rPr>
          <w:spacing w:val="-3"/>
          <w:w w:val="105"/>
        </w:rPr>
        <w:t xml:space="preserve">Flood </w:t>
      </w:r>
      <w:r>
        <w:rPr>
          <w:spacing w:val="-5"/>
          <w:w w:val="105"/>
        </w:rPr>
        <w:t xml:space="preserve">Insurance: </w:t>
      </w:r>
      <w:hyperlink r:id="rId14">
        <w:r>
          <w:rPr>
            <w:b/>
            <w:color w:val="990000"/>
            <w:spacing w:val="-4"/>
            <w:w w:val="105"/>
          </w:rPr>
          <w:t>https://www.onecpd.info/environmental-review/flood-</w:t>
        </w:r>
      </w:hyperlink>
      <w:r>
        <w:rPr>
          <w:b/>
          <w:color w:val="990000"/>
          <w:spacing w:val="-4"/>
          <w:w w:val="105"/>
        </w:rPr>
        <w:t xml:space="preserve"> </w:t>
      </w:r>
      <w:hyperlink r:id="rId15">
        <w:r>
          <w:rPr>
            <w:b/>
            <w:color w:val="990000"/>
            <w:spacing w:val="-4"/>
            <w:w w:val="105"/>
          </w:rPr>
          <w:t>insurance/</w:t>
        </w:r>
      </w:hyperlink>
    </w:p>
    <w:p w:rsidR="00AE4B5C" w:rsidRDefault="00D95234">
      <w:pPr>
        <w:spacing w:before="196"/>
        <w:ind w:left="140"/>
        <w:rPr>
          <w:b/>
        </w:rPr>
      </w:pPr>
      <w:r>
        <w:t xml:space="preserve">FEMA Map Service Center: </w:t>
      </w:r>
      <w:hyperlink r:id="rId16">
        <w:r>
          <w:rPr>
            <w:b/>
            <w:color w:val="990000"/>
          </w:rPr>
          <w:t>https://msc.fema.gov/portal/home</w:t>
        </w:r>
      </w:hyperlink>
    </w:p>
    <w:p w:rsidR="00AE4B5C" w:rsidRDefault="00D95234">
      <w:pPr>
        <w:spacing w:before="41" w:line="276" w:lineRule="auto"/>
        <w:ind w:left="860" w:right="290" w:hanging="720"/>
        <w:rPr>
          <w:b/>
        </w:rPr>
      </w:pPr>
      <w:r>
        <w:t xml:space="preserve">NFIP Community Status Book: </w:t>
      </w:r>
      <w:hyperlink r:id="rId17">
        <w:r>
          <w:rPr>
            <w:b/>
            <w:color w:val="990000"/>
          </w:rPr>
          <w:t>https://www.fema.gov/national-flood-insurance-program-community-</w:t>
        </w:r>
      </w:hyperlink>
      <w:r>
        <w:rPr>
          <w:b/>
          <w:color w:val="990000"/>
        </w:rPr>
        <w:t xml:space="preserve"> </w:t>
      </w:r>
      <w:hyperlink r:id="rId18">
        <w:r>
          <w:rPr>
            <w:b/>
            <w:color w:val="990000"/>
          </w:rPr>
          <w:t>status-book</w:t>
        </w:r>
      </w:hyperlink>
    </w:p>
    <w:p w:rsidR="00AE4B5C" w:rsidRDefault="00AE4B5C">
      <w:pPr>
        <w:pStyle w:val="BodyText"/>
        <w:spacing w:before="3"/>
        <w:rPr>
          <w:b/>
          <w:sz w:val="16"/>
        </w:rPr>
      </w:pPr>
    </w:p>
    <w:p w:rsidR="00AE4B5C" w:rsidRDefault="00D95234">
      <w:pPr>
        <w:pStyle w:val="ListParagraph"/>
        <w:numPr>
          <w:ilvl w:val="0"/>
          <w:numId w:val="1"/>
        </w:numPr>
        <w:tabs>
          <w:tab w:val="left" w:pos="501"/>
        </w:tabs>
        <w:ind w:right="982" w:firstLine="0"/>
      </w:pPr>
      <w:r>
        <w:rPr>
          <w:color w:val="525A7C"/>
          <w:spacing w:val="7"/>
          <w:w w:val="105"/>
        </w:rPr>
        <w:t xml:space="preserve">§58.6(C) COASTAL </w:t>
      </w:r>
      <w:r>
        <w:rPr>
          <w:color w:val="525A7C"/>
          <w:spacing w:val="6"/>
          <w:w w:val="105"/>
        </w:rPr>
        <w:t xml:space="preserve">BARRIER </w:t>
      </w:r>
      <w:r>
        <w:rPr>
          <w:color w:val="525A7C"/>
          <w:spacing w:val="7"/>
          <w:w w:val="105"/>
        </w:rPr>
        <w:t xml:space="preserve">IMPROVEMENT ACT, </w:t>
      </w:r>
      <w:r>
        <w:rPr>
          <w:color w:val="525A7C"/>
          <w:spacing w:val="5"/>
          <w:w w:val="105"/>
        </w:rPr>
        <w:t xml:space="preserve">AS </w:t>
      </w:r>
      <w:r>
        <w:rPr>
          <w:color w:val="525A7C"/>
          <w:spacing w:val="6"/>
          <w:w w:val="105"/>
        </w:rPr>
        <w:t xml:space="preserve">AMENDED </w:t>
      </w:r>
      <w:r>
        <w:rPr>
          <w:color w:val="525A7C"/>
          <w:spacing w:val="5"/>
          <w:w w:val="105"/>
        </w:rPr>
        <w:t xml:space="preserve">BY THE </w:t>
      </w:r>
      <w:r>
        <w:rPr>
          <w:color w:val="525A7C"/>
          <w:spacing w:val="7"/>
          <w:w w:val="105"/>
        </w:rPr>
        <w:t xml:space="preserve">COASTAL </w:t>
      </w:r>
      <w:r>
        <w:rPr>
          <w:color w:val="525A7C"/>
          <w:spacing w:val="6"/>
          <w:w w:val="105"/>
        </w:rPr>
        <w:t>BARRIERS</w:t>
      </w:r>
      <w:r>
        <w:rPr>
          <w:color w:val="525A7C"/>
          <w:spacing w:val="17"/>
          <w:w w:val="105"/>
        </w:rPr>
        <w:t xml:space="preserve"> </w:t>
      </w:r>
      <w:r>
        <w:rPr>
          <w:color w:val="525A7C"/>
          <w:spacing w:val="7"/>
          <w:w w:val="105"/>
        </w:rPr>
        <w:t>IMPROVEMENT</w:t>
      </w:r>
      <w:r>
        <w:rPr>
          <w:color w:val="525A7C"/>
          <w:spacing w:val="25"/>
          <w:w w:val="105"/>
        </w:rPr>
        <w:t xml:space="preserve"> </w:t>
      </w:r>
      <w:r>
        <w:rPr>
          <w:color w:val="525A7C"/>
          <w:spacing w:val="5"/>
          <w:w w:val="105"/>
        </w:rPr>
        <w:t>ACT</w:t>
      </w:r>
      <w:r>
        <w:rPr>
          <w:color w:val="525A7C"/>
          <w:spacing w:val="20"/>
          <w:w w:val="105"/>
        </w:rPr>
        <w:t xml:space="preserve"> </w:t>
      </w:r>
      <w:r>
        <w:rPr>
          <w:color w:val="525A7C"/>
          <w:spacing w:val="5"/>
          <w:w w:val="105"/>
        </w:rPr>
        <w:t>OF</w:t>
      </w:r>
      <w:r>
        <w:rPr>
          <w:color w:val="525A7C"/>
          <w:spacing w:val="17"/>
          <w:w w:val="105"/>
        </w:rPr>
        <w:t xml:space="preserve"> </w:t>
      </w:r>
      <w:r>
        <w:rPr>
          <w:color w:val="525A7C"/>
          <w:spacing w:val="6"/>
          <w:w w:val="105"/>
        </w:rPr>
        <w:t>1990</w:t>
      </w:r>
      <w:r>
        <w:rPr>
          <w:color w:val="525A7C"/>
          <w:spacing w:val="18"/>
          <w:w w:val="105"/>
        </w:rPr>
        <w:t xml:space="preserve"> </w:t>
      </w:r>
      <w:r>
        <w:rPr>
          <w:color w:val="525A7C"/>
          <w:spacing w:val="5"/>
          <w:w w:val="105"/>
        </w:rPr>
        <w:t>(16</w:t>
      </w:r>
      <w:r>
        <w:rPr>
          <w:color w:val="525A7C"/>
          <w:spacing w:val="18"/>
          <w:w w:val="105"/>
        </w:rPr>
        <w:t xml:space="preserve"> </w:t>
      </w:r>
      <w:r>
        <w:rPr>
          <w:color w:val="525A7C"/>
          <w:spacing w:val="6"/>
          <w:w w:val="105"/>
        </w:rPr>
        <w:t>U.S.C.</w:t>
      </w:r>
      <w:r>
        <w:rPr>
          <w:color w:val="525A7C"/>
          <w:spacing w:val="22"/>
          <w:w w:val="105"/>
        </w:rPr>
        <w:t xml:space="preserve"> </w:t>
      </w:r>
      <w:r>
        <w:rPr>
          <w:color w:val="525A7C"/>
          <w:spacing w:val="7"/>
          <w:w w:val="105"/>
        </w:rPr>
        <w:t>3501)</w:t>
      </w: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  <w:spacing w:before="1"/>
        <w:ind w:right="685"/>
      </w:pPr>
      <w:r>
        <w:rPr>
          <w:color w:val="0D0D0D"/>
          <w:spacing w:val="5"/>
          <w:u w:val="single" w:color="0D0D0D"/>
        </w:rPr>
        <w:t xml:space="preserve">Does the </w:t>
      </w:r>
      <w:r>
        <w:rPr>
          <w:color w:val="0D0D0D"/>
          <w:spacing w:val="6"/>
          <w:u w:val="single" w:color="0D0D0D"/>
        </w:rPr>
        <w:t xml:space="preserve">project involve </w:t>
      </w:r>
      <w:r>
        <w:rPr>
          <w:color w:val="0D0D0D"/>
          <w:spacing w:val="5"/>
          <w:u w:val="single" w:color="0D0D0D"/>
        </w:rPr>
        <w:t xml:space="preserve">new </w:t>
      </w:r>
      <w:r>
        <w:rPr>
          <w:color w:val="0D0D0D"/>
          <w:spacing w:val="6"/>
          <w:u w:val="single" w:color="0D0D0D"/>
        </w:rPr>
        <w:t xml:space="preserve">construction, conversion </w:t>
      </w:r>
      <w:r>
        <w:rPr>
          <w:color w:val="0D0D0D"/>
          <w:spacing w:val="5"/>
          <w:u w:val="single" w:color="0D0D0D"/>
        </w:rPr>
        <w:t xml:space="preserve">of land uses, major </w:t>
      </w:r>
      <w:r>
        <w:rPr>
          <w:color w:val="0D0D0D"/>
          <w:spacing w:val="7"/>
          <w:u w:val="single" w:color="0D0D0D"/>
        </w:rPr>
        <w:t xml:space="preserve">rehabilitation </w:t>
      </w:r>
      <w:r>
        <w:rPr>
          <w:color w:val="0D0D0D"/>
          <w:spacing w:val="5"/>
          <w:u w:val="single" w:color="0D0D0D"/>
        </w:rPr>
        <w:t xml:space="preserve">of </w:t>
      </w:r>
      <w:r>
        <w:rPr>
          <w:color w:val="0D0D0D"/>
          <w:spacing w:val="6"/>
          <w:u w:val="single" w:color="0D0D0D"/>
        </w:rPr>
        <w:t xml:space="preserve">existing structure, </w:t>
      </w:r>
      <w:r>
        <w:rPr>
          <w:color w:val="0D0D0D"/>
          <w:spacing w:val="5"/>
          <w:u w:val="single" w:color="0D0D0D"/>
        </w:rPr>
        <w:t xml:space="preserve">or </w:t>
      </w:r>
      <w:r>
        <w:rPr>
          <w:color w:val="0D0D0D"/>
          <w:spacing w:val="6"/>
          <w:u w:val="single" w:color="0D0D0D"/>
        </w:rPr>
        <w:t xml:space="preserve">acquisition </w:t>
      </w:r>
      <w:r>
        <w:rPr>
          <w:color w:val="0D0D0D"/>
          <w:spacing w:val="5"/>
          <w:u w:val="single" w:color="0D0D0D"/>
        </w:rPr>
        <w:t xml:space="preserve">of </w:t>
      </w:r>
      <w:r>
        <w:rPr>
          <w:color w:val="0D0D0D"/>
          <w:spacing w:val="6"/>
          <w:u w:val="single" w:color="0D0D0D"/>
        </w:rPr>
        <w:t>undeveloped</w:t>
      </w:r>
      <w:r>
        <w:rPr>
          <w:color w:val="0D0D0D"/>
          <w:spacing w:val="58"/>
          <w:u w:val="single" w:color="0D0D0D"/>
        </w:rPr>
        <w:t xml:space="preserve"> </w:t>
      </w:r>
      <w:r>
        <w:rPr>
          <w:color w:val="0D0D0D"/>
          <w:spacing w:val="5"/>
          <w:u w:val="single" w:color="0D0D0D"/>
        </w:rPr>
        <w:t>land?</w:t>
      </w:r>
    </w:p>
    <w:p w:rsidR="00AE4B5C" w:rsidRDefault="00AE4B5C">
      <w:pPr>
        <w:pStyle w:val="BodyText"/>
        <w:spacing w:before="8"/>
        <w:rPr>
          <w:b/>
          <w:i/>
          <w:sz w:val="13"/>
        </w:rPr>
      </w:pPr>
    </w:p>
    <w:p w:rsidR="00AE4B5C" w:rsidRDefault="001D0B21">
      <w:pPr>
        <w:pStyle w:val="BodyText"/>
        <w:tabs>
          <w:tab w:val="left" w:pos="2718"/>
        </w:tabs>
        <w:spacing w:before="57"/>
        <w:ind w:lef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38100</wp:posOffset>
                </wp:positionV>
                <wp:extent cx="156845" cy="156845"/>
                <wp:effectExtent l="13970" t="8255" r="10160" b="63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A2A6" id="Rectangle 13" o:spid="_x0000_s1026" style="position:absolute;margin-left:145.1pt;margin-top:3pt;width:12.35pt;height:12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qN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38100</wp:posOffset>
                </wp:positionV>
                <wp:extent cx="157480" cy="156845"/>
                <wp:effectExtent l="10160" t="8255" r="13335" b="63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BD4C" id="Rectangle 12" o:spid="_x0000_s1026" style="position:absolute;margin-left:182.3pt;margin-top:3pt;width:12.4pt;height:12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3"/>
        <w:rPr>
          <w:sz w:val="20"/>
        </w:rPr>
      </w:pPr>
    </w:p>
    <w:p w:rsidR="00AE4B5C" w:rsidRDefault="00D95234">
      <w:pPr>
        <w:pStyle w:val="BodyText"/>
        <w:ind w:left="1580"/>
      </w:pPr>
      <w:r>
        <w:rPr>
          <w:b/>
        </w:rPr>
        <w:t xml:space="preserve">If No, </w:t>
      </w:r>
      <w:r>
        <w:t>compliance with this section is complete.</w:t>
      </w:r>
    </w:p>
    <w:p w:rsidR="00AE4B5C" w:rsidRDefault="00AE4B5C">
      <w:pPr>
        <w:pStyle w:val="BodyText"/>
        <w:spacing w:before="9"/>
        <w:rPr>
          <w:sz w:val="19"/>
        </w:rPr>
      </w:pPr>
    </w:p>
    <w:p w:rsidR="00AE4B5C" w:rsidRDefault="00D95234">
      <w:pPr>
        <w:ind w:left="1580"/>
      </w:pPr>
      <w:r>
        <w:rPr>
          <w:b/>
        </w:rPr>
        <w:t>If Yes</w:t>
      </w:r>
      <w:r>
        <w:t>, continue below.</w:t>
      </w:r>
    </w:p>
    <w:p w:rsidR="00AE4B5C" w:rsidRDefault="00AE4B5C">
      <w:pPr>
        <w:pStyle w:val="BodyText"/>
        <w:spacing w:before="5"/>
        <w:rPr>
          <w:sz w:val="19"/>
        </w:rPr>
      </w:pP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  <w:spacing w:before="1"/>
      </w:pPr>
      <w:r>
        <w:rPr>
          <w:color w:val="0D0D0D"/>
          <w:spacing w:val="5"/>
          <w:w w:val="105"/>
          <w:u w:val="single" w:color="0D0D0D"/>
        </w:rPr>
        <w:t xml:space="preserve">Is the </w:t>
      </w:r>
      <w:r>
        <w:rPr>
          <w:color w:val="0D0D0D"/>
          <w:spacing w:val="7"/>
          <w:w w:val="105"/>
          <w:u w:val="single" w:color="0D0D0D"/>
        </w:rPr>
        <w:t xml:space="preserve">project located </w:t>
      </w:r>
      <w:r>
        <w:rPr>
          <w:color w:val="0D0D0D"/>
          <w:spacing w:val="5"/>
          <w:w w:val="105"/>
          <w:u w:val="single" w:color="0D0D0D"/>
        </w:rPr>
        <w:t xml:space="preserve">in </w:t>
      </w:r>
      <w:r>
        <w:rPr>
          <w:color w:val="0D0D0D"/>
          <w:w w:val="105"/>
          <w:u w:val="single" w:color="0D0D0D"/>
        </w:rPr>
        <w:t xml:space="preserve">a </w:t>
      </w:r>
      <w:r>
        <w:rPr>
          <w:color w:val="0D0D0D"/>
          <w:spacing w:val="7"/>
          <w:w w:val="105"/>
          <w:u w:val="single" w:color="0D0D0D"/>
        </w:rPr>
        <w:t xml:space="preserve">coastal barrier resource </w:t>
      </w:r>
      <w:r>
        <w:rPr>
          <w:color w:val="0D0D0D"/>
          <w:spacing w:val="6"/>
          <w:w w:val="105"/>
          <w:u w:val="single" w:color="0D0D0D"/>
        </w:rPr>
        <w:t>area?</w:t>
      </w:r>
    </w:p>
    <w:p w:rsidR="00AE4B5C" w:rsidRDefault="00AE4B5C">
      <w:pPr>
        <w:pStyle w:val="BodyText"/>
        <w:spacing w:before="8"/>
        <w:rPr>
          <w:b/>
          <w:i/>
          <w:sz w:val="13"/>
        </w:rPr>
      </w:pPr>
    </w:p>
    <w:p w:rsidR="00AE4B5C" w:rsidRDefault="001D0B21">
      <w:pPr>
        <w:pStyle w:val="BodyText"/>
        <w:tabs>
          <w:tab w:val="left" w:pos="2768"/>
        </w:tabs>
        <w:spacing w:before="56"/>
        <w:ind w:lef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37465</wp:posOffset>
                </wp:positionV>
                <wp:extent cx="156845" cy="156845"/>
                <wp:effectExtent l="13970" t="6985" r="10160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F8F5" id="Rectangle 11" o:spid="_x0000_s1026" style="position:absolute;margin-left:145.1pt;margin-top:2.95pt;width:12.35pt;height:12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w0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37465</wp:posOffset>
                </wp:positionV>
                <wp:extent cx="157480" cy="156845"/>
                <wp:effectExtent l="13335" t="6985" r="10160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84E4" id="Rectangle 10" o:spid="_x0000_s1026" style="position:absolute;margin-left:184.8pt;margin-top:2.95pt;width:12.4pt;height:12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4"/>
        <w:rPr>
          <w:sz w:val="20"/>
        </w:rPr>
      </w:pPr>
    </w:p>
    <w:p w:rsidR="00AE4B5C" w:rsidRDefault="00D95234">
      <w:pPr>
        <w:pStyle w:val="BodyText"/>
        <w:ind w:left="1580"/>
      </w:pPr>
      <w:r>
        <w:rPr>
          <w:b/>
          <w:w w:val="105"/>
        </w:rPr>
        <w:t>If No</w:t>
      </w:r>
      <w:r>
        <w:rPr>
          <w:w w:val="105"/>
        </w:rPr>
        <w:t>, compliance with this section is complete.</w:t>
      </w:r>
    </w:p>
    <w:p w:rsidR="00AE4B5C" w:rsidRDefault="00AE4B5C">
      <w:pPr>
        <w:pStyle w:val="BodyText"/>
        <w:spacing w:before="8"/>
        <w:rPr>
          <w:sz w:val="19"/>
        </w:rPr>
      </w:pPr>
    </w:p>
    <w:p w:rsidR="00AE4B5C" w:rsidRDefault="00D95234">
      <w:pPr>
        <w:pStyle w:val="BodyText"/>
        <w:ind w:left="1580"/>
      </w:pPr>
      <w:r>
        <w:rPr>
          <w:b/>
          <w:w w:val="105"/>
        </w:rPr>
        <w:t>If Yes</w:t>
      </w:r>
      <w:r>
        <w:rPr>
          <w:w w:val="105"/>
        </w:rPr>
        <w:t>, Federal assistance may not be used in such an area.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pStyle w:val="BodyText"/>
        <w:spacing w:line="278" w:lineRule="auto"/>
        <w:ind w:left="140"/>
      </w:pPr>
      <w:r>
        <w:t>Cite and attach source documentation: (Documentation should include map (e.g. Google Earth) noting project distance from Coastal Barrier Resources.)</w:t>
      </w:r>
    </w:p>
    <w:p w:rsidR="00AE4B5C" w:rsidRDefault="00AE4B5C">
      <w:pPr>
        <w:pStyle w:val="BodyText"/>
        <w:spacing w:before="3"/>
        <w:rPr>
          <w:sz w:val="16"/>
        </w:rPr>
      </w:pPr>
    </w:p>
    <w:p w:rsidR="00AE4B5C" w:rsidRDefault="00D95234">
      <w:pPr>
        <w:pStyle w:val="BodyText"/>
        <w:ind w:left="140"/>
      </w:pPr>
      <w:r>
        <w:rPr>
          <w:w w:val="105"/>
        </w:rPr>
        <w:t xml:space="preserve">For more </w:t>
      </w:r>
      <w:proofErr w:type="gramStart"/>
      <w:r>
        <w:rPr>
          <w:w w:val="105"/>
        </w:rPr>
        <w:t>information</w:t>
      </w:r>
      <w:proofErr w:type="gramEnd"/>
      <w:r>
        <w:rPr>
          <w:w w:val="105"/>
        </w:rPr>
        <w:t xml:space="preserve"> see:</w:t>
      </w:r>
    </w:p>
    <w:p w:rsidR="00AE4B5C" w:rsidRDefault="00AE4B5C">
      <w:pPr>
        <w:pStyle w:val="BodyText"/>
        <w:spacing w:before="8"/>
        <w:rPr>
          <w:sz w:val="19"/>
        </w:rPr>
      </w:pPr>
    </w:p>
    <w:p w:rsidR="00AE4B5C" w:rsidRDefault="00D95234">
      <w:pPr>
        <w:ind w:left="140"/>
        <w:rPr>
          <w:b/>
        </w:rPr>
      </w:pPr>
      <w:r>
        <w:rPr>
          <w:w w:val="105"/>
        </w:rPr>
        <w:t xml:space="preserve">CBRS HUD Guidance: </w:t>
      </w:r>
      <w:hyperlink r:id="rId19">
        <w:r>
          <w:rPr>
            <w:b/>
            <w:color w:val="990000"/>
            <w:w w:val="105"/>
          </w:rPr>
          <w:t>https://www.onecpd.info/environmental-review/coastal-barrier-resources/</w:t>
        </w:r>
      </w:hyperlink>
    </w:p>
    <w:p w:rsidR="00AE4B5C" w:rsidRDefault="00AE4B5C">
      <w:pPr>
        <w:pStyle w:val="BodyText"/>
        <w:spacing w:before="8"/>
        <w:rPr>
          <w:b/>
          <w:sz w:val="19"/>
        </w:rPr>
      </w:pPr>
    </w:p>
    <w:p w:rsidR="00AE4B5C" w:rsidRDefault="00D95234">
      <w:pPr>
        <w:spacing w:before="1"/>
        <w:ind w:left="140"/>
        <w:rPr>
          <w:b/>
        </w:rPr>
      </w:pPr>
      <w:r>
        <w:t xml:space="preserve">CBRA mapper: </w:t>
      </w:r>
      <w:hyperlink r:id="rId20">
        <w:r>
          <w:rPr>
            <w:b/>
            <w:color w:val="990000"/>
          </w:rPr>
          <w:t>https://www.fws.gov/cbra/maps/mapper.html</w:t>
        </w:r>
      </w:hyperlink>
    </w:p>
    <w:p w:rsidR="00AE4B5C" w:rsidRDefault="00AE4B5C">
      <w:pPr>
        <w:sectPr w:rsidR="00AE4B5C">
          <w:pgSz w:w="12240" w:h="15840"/>
          <w:pgMar w:top="1480" w:right="1280" w:bottom="280" w:left="1300" w:header="530" w:footer="0" w:gutter="0"/>
          <w:cols w:space="720"/>
        </w:sectPr>
      </w:pPr>
    </w:p>
    <w:p w:rsidR="00AE4B5C" w:rsidRDefault="00D95234">
      <w:pPr>
        <w:pStyle w:val="ListParagraph"/>
        <w:numPr>
          <w:ilvl w:val="0"/>
          <w:numId w:val="1"/>
        </w:numPr>
        <w:tabs>
          <w:tab w:val="left" w:pos="501"/>
        </w:tabs>
        <w:spacing w:before="46"/>
        <w:ind w:firstLine="0"/>
      </w:pPr>
      <w:r>
        <w:rPr>
          <w:color w:val="525A7C"/>
          <w:spacing w:val="7"/>
          <w:w w:val="105"/>
        </w:rPr>
        <w:lastRenderedPageBreak/>
        <w:t xml:space="preserve">§58.6(D) </w:t>
      </w:r>
      <w:r>
        <w:rPr>
          <w:color w:val="525A7C"/>
          <w:spacing w:val="6"/>
          <w:w w:val="105"/>
        </w:rPr>
        <w:t xml:space="preserve">RUNWAY CLEAR </w:t>
      </w:r>
      <w:r>
        <w:rPr>
          <w:color w:val="525A7C"/>
          <w:spacing w:val="5"/>
          <w:w w:val="105"/>
        </w:rPr>
        <w:t xml:space="preserve">ZONES </w:t>
      </w:r>
      <w:r>
        <w:rPr>
          <w:color w:val="525A7C"/>
          <w:spacing w:val="7"/>
          <w:w w:val="105"/>
        </w:rPr>
        <w:t xml:space="preserve">AND </w:t>
      </w:r>
      <w:r>
        <w:rPr>
          <w:color w:val="525A7C"/>
          <w:spacing w:val="6"/>
          <w:w w:val="105"/>
        </w:rPr>
        <w:t xml:space="preserve">CLEAR ZONES </w:t>
      </w:r>
      <w:r>
        <w:rPr>
          <w:color w:val="525A7C"/>
          <w:spacing w:val="5"/>
          <w:w w:val="105"/>
        </w:rPr>
        <w:t xml:space="preserve">[24 </w:t>
      </w:r>
      <w:r>
        <w:rPr>
          <w:color w:val="525A7C"/>
          <w:spacing w:val="6"/>
          <w:w w:val="105"/>
        </w:rPr>
        <w:t xml:space="preserve">CFR </w:t>
      </w:r>
      <w:r>
        <w:rPr>
          <w:color w:val="525A7C"/>
          <w:spacing w:val="7"/>
          <w:w w:val="105"/>
        </w:rPr>
        <w:t>§51.303(A)</w:t>
      </w:r>
      <w:r>
        <w:rPr>
          <w:color w:val="525A7C"/>
          <w:spacing w:val="25"/>
          <w:w w:val="105"/>
        </w:rPr>
        <w:t xml:space="preserve"> </w:t>
      </w:r>
      <w:r>
        <w:rPr>
          <w:color w:val="525A7C"/>
          <w:spacing w:val="5"/>
          <w:w w:val="105"/>
        </w:rPr>
        <w:t>(3)]</w:t>
      </w: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</w:pPr>
      <w:r>
        <w:rPr>
          <w:color w:val="0D0D0D"/>
          <w:spacing w:val="5"/>
          <w:w w:val="105"/>
          <w:u w:val="single" w:color="0D0D0D"/>
        </w:rPr>
        <w:t xml:space="preserve">Does the </w:t>
      </w:r>
      <w:r>
        <w:rPr>
          <w:color w:val="0D0D0D"/>
          <w:spacing w:val="6"/>
          <w:w w:val="105"/>
          <w:u w:val="single" w:color="0D0D0D"/>
        </w:rPr>
        <w:t xml:space="preserve">project involve </w:t>
      </w:r>
      <w:r>
        <w:rPr>
          <w:color w:val="0D0D0D"/>
          <w:spacing w:val="5"/>
          <w:w w:val="105"/>
          <w:u w:val="single" w:color="0D0D0D"/>
        </w:rPr>
        <w:t xml:space="preserve">the sale or </w:t>
      </w:r>
      <w:r>
        <w:rPr>
          <w:color w:val="0D0D0D"/>
          <w:spacing w:val="7"/>
          <w:w w:val="105"/>
          <w:u w:val="single" w:color="0D0D0D"/>
        </w:rPr>
        <w:t xml:space="preserve">purchase </w:t>
      </w:r>
      <w:r>
        <w:rPr>
          <w:color w:val="0D0D0D"/>
          <w:spacing w:val="2"/>
          <w:w w:val="105"/>
          <w:u w:val="single" w:color="0D0D0D"/>
        </w:rPr>
        <w:t xml:space="preserve">of </w:t>
      </w:r>
      <w:r>
        <w:rPr>
          <w:color w:val="0D0D0D"/>
          <w:spacing w:val="7"/>
          <w:w w:val="105"/>
          <w:u w:val="single" w:color="0D0D0D"/>
        </w:rPr>
        <w:t>existing</w:t>
      </w:r>
      <w:r>
        <w:rPr>
          <w:color w:val="0D0D0D"/>
          <w:spacing w:val="-11"/>
          <w:w w:val="105"/>
          <w:u w:val="single" w:color="0D0D0D"/>
        </w:rPr>
        <w:t xml:space="preserve"> </w:t>
      </w:r>
      <w:r>
        <w:rPr>
          <w:color w:val="0D0D0D"/>
          <w:spacing w:val="7"/>
          <w:w w:val="105"/>
          <w:u w:val="single" w:color="0D0D0D"/>
        </w:rPr>
        <w:t>property?</w:t>
      </w:r>
    </w:p>
    <w:p w:rsidR="00AE4B5C" w:rsidRDefault="00AE4B5C">
      <w:pPr>
        <w:pStyle w:val="BodyText"/>
        <w:spacing w:before="11"/>
        <w:rPr>
          <w:b/>
          <w:i/>
          <w:sz w:val="11"/>
        </w:rPr>
      </w:pPr>
    </w:p>
    <w:p w:rsidR="00AE4B5C" w:rsidRDefault="001D0B21">
      <w:pPr>
        <w:pStyle w:val="BodyText"/>
        <w:tabs>
          <w:tab w:val="left" w:pos="2252"/>
        </w:tabs>
        <w:spacing w:before="57"/>
        <w:ind w:left="1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50165</wp:posOffset>
                </wp:positionV>
                <wp:extent cx="141605" cy="141605"/>
                <wp:effectExtent l="9525" t="13970" r="10795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7207" id="Rectangle 9" o:spid="_x0000_s1026" style="position:absolute;margin-left:162.75pt;margin-top:3.95pt;width:11.15pt;height:1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ZS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13970" r="5080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4B9F" id="Rectangle 8" o:spid="_x0000_s1026" style="position:absolute;margin-left:194.7pt;margin-top:3.95pt;width:11.1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f6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rPr>
          <w:sz w:val="15"/>
        </w:rPr>
      </w:pPr>
    </w:p>
    <w:p w:rsidR="00AE4B5C" w:rsidRDefault="00D95234">
      <w:pPr>
        <w:pStyle w:val="BodyText"/>
        <w:spacing w:before="57"/>
        <w:ind w:left="1580"/>
      </w:pPr>
      <w:r>
        <w:rPr>
          <w:b/>
          <w:w w:val="105"/>
        </w:rPr>
        <w:t>If No</w:t>
      </w:r>
      <w:r>
        <w:rPr>
          <w:w w:val="105"/>
        </w:rPr>
        <w:t>, compliance with this section is complete.</w:t>
      </w:r>
    </w:p>
    <w:p w:rsidR="00AE4B5C" w:rsidRDefault="00AE4B5C">
      <w:pPr>
        <w:pStyle w:val="BodyText"/>
        <w:spacing w:before="8"/>
        <w:rPr>
          <w:sz w:val="19"/>
        </w:rPr>
      </w:pPr>
    </w:p>
    <w:p w:rsidR="00AE4B5C" w:rsidRDefault="00D95234">
      <w:pPr>
        <w:ind w:left="1580"/>
      </w:pPr>
      <w:r>
        <w:rPr>
          <w:b/>
          <w:w w:val="105"/>
        </w:rPr>
        <w:t>If yes</w:t>
      </w:r>
      <w:r>
        <w:rPr>
          <w:w w:val="105"/>
        </w:rPr>
        <w:t>, continue below.</w:t>
      </w:r>
    </w:p>
    <w:p w:rsidR="00AE4B5C" w:rsidRDefault="00AE4B5C">
      <w:pPr>
        <w:pStyle w:val="BodyText"/>
      </w:pPr>
    </w:p>
    <w:p w:rsidR="00AE4B5C" w:rsidRDefault="00AE4B5C">
      <w:pPr>
        <w:pStyle w:val="BodyText"/>
        <w:spacing w:before="2"/>
        <w:rPr>
          <w:sz w:val="17"/>
        </w:rPr>
      </w:pPr>
    </w:p>
    <w:p w:rsidR="00AE4B5C" w:rsidRDefault="00D95234">
      <w:pPr>
        <w:pStyle w:val="Heading1"/>
        <w:numPr>
          <w:ilvl w:val="1"/>
          <w:numId w:val="1"/>
        </w:numPr>
        <w:tabs>
          <w:tab w:val="left" w:pos="1580"/>
          <w:tab w:val="left" w:pos="1581"/>
        </w:tabs>
      </w:pPr>
      <w:r>
        <w:rPr>
          <w:color w:val="0D0D0D"/>
          <w:spacing w:val="5"/>
          <w:w w:val="105"/>
          <w:u w:val="single" w:color="0D0D0D"/>
        </w:rPr>
        <w:t xml:space="preserve">Is the </w:t>
      </w:r>
      <w:r>
        <w:rPr>
          <w:color w:val="0D0D0D"/>
          <w:spacing w:val="7"/>
          <w:w w:val="105"/>
          <w:u w:val="single" w:color="0D0D0D"/>
        </w:rPr>
        <w:t xml:space="preserve">project located </w:t>
      </w:r>
      <w:r>
        <w:rPr>
          <w:color w:val="0D0D0D"/>
          <w:spacing w:val="6"/>
          <w:w w:val="105"/>
          <w:u w:val="single" w:color="0D0D0D"/>
        </w:rPr>
        <w:t xml:space="preserve">within 2,500 </w:t>
      </w:r>
      <w:r>
        <w:rPr>
          <w:color w:val="0D0D0D"/>
          <w:spacing w:val="5"/>
          <w:w w:val="105"/>
          <w:u w:val="single" w:color="0D0D0D"/>
        </w:rPr>
        <w:t xml:space="preserve">feet </w:t>
      </w:r>
      <w:r>
        <w:rPr>
          <w:color w:val="0D0D0D"/>
          <w:spacing w:val="2"/>
          <w:w w:val="105"/>
          <w:u w:val="single" w:color="0D0D0D"/>
        </w:rPr>
        <w:t xml:space="preserve">of </w:t>
      </w:r>
      <w:r>
        <w:rPr>
          <w:color w:val="0D0D0D"/>
          <w:spacing w:val="5"/>
          <w:w w:val="105"/>
          <w:u w:val="single" w:color="0D0D0D"/>
        </w:rPr>
        <w:t xml:space="preserve">the end of </w:t>
      </w:r>
      <w:r>
        <w:rPr>
          <w:color w:val="0D0D0D"/>
          <w:w w:val="105"/>
          <w:u w:val="single" w:color="0D0D0D"/>
        </w:rPr>
        <w:t xml:space="preserve">a </w:t>
      </w:r>
      <w:r>
        <w:rPr>
          <w:color w:val="0D0D0D"/>
          <w:spacing w:val="6"/>
          <w:w w:val="105"/>
          <w:u w:val="single" w:color="0D0D0D"/>
        </w:rPr>
        <w:t xml:space="preserve">civil </w:t>
      </w:r>
      <w:r>
        <w:rPr>
          <w:color w:val="0D0D0D"/>
          <w:spacing w:val="7"/>
          <w:w w:val="105"/>
          <w:u w:val="single" w:color="0D0D0D"/>
        </w:rPr>
        <w:t>airport</w:t>
      </w:r>
      <w:r>
        <w:rPr>
          <w:color w:val="0D0D0D"/>
          <w:spacing w:val="51"/>
          <w:w w:val="105"/>
          <w:u w:val="single" w:color="0D0D0D"/>
        </w:rPr>
        <w:t xml:space="preserve"> </w:t>
      </w:r>
      <w:proofErr w:type="gramStart"/>
      <w:r>
        <w:rPr>
          <w:color w:val="0D0D0D"/>
          <w:spacing w:val="6"/>
          <w:w w:val="105"/>
          <w:u w:val="single" w:color="0D0D0D"/>
        </w:rPr>
        <w:t>runway</w:t>
      </w:r>
      <w:proofErr w:type="gramEnd"/>
    </w:p>
    <w:p w:rsidR="00AE4B5C" w:rsidRDefault="00D95234">
      <w:pPr>
        <w:ind w:left="1580"/>
        <w:rPr>
          <w:b/>
          <w:i/>
        </w:rPr>
      </w:pPr>
      <w:r>
        <w:rPr>
          <w:rFonts w:ascii="Times New Roman" w:hAnsi="Times New Roman"/>
          <w:color w:val="0D0D0D"/>
          <w:spacing w:val="-58"/>
          <w:w w:val="104"/>
          <w:u w:val="single" w:color="0D0D0D"/>
        </w:rPr>
        <w:t xml:space="preserve"> </w:t>
      </w:r>
      <w:r>
        <w:rPr>
          <w:b/>
          <w:i/>
          <w:color w:val="0D0D0D"/>
          <w:spacing w:val="6"/>
          <w:w w:val="105"/>
          <w:u w:val="single" w:color="0D0D0D"/>
        </w:rPr>
        <w:t xml:space="preserve">(Civil </w:t>
      </w:r>
      <w:r>
        <w:rPr>
          <w:b/>
          <w:i/>
          <w:color w:val="0D0D0D"/>
          <w:spacing w:val="7"/>
          <w:w w:val="105"/>
          <w:u w:val="single" w:color="0D0D0D"/>
        </w:rPr>
        <w:t xml:space="preserve">Airport’s </w:t>
      </w:r>
      <w:r>
        <w:rPr>
          <w:b/>
          <w:i/>
          <w:color w:val="0D0D0D"/>
          <w:spacing w:val="6"/>
          <w:w w:val="105"/>
          <w:u w:val="single" w:color="0D0D0D"/>
        </w:rPr>
        <w:t xml:space="preserve">Runway </w:t>
      </w:r>
      <w:r>
        <w:rPr>
          <w:b/>
          <w:i/>
          <w:color w:val="0D0D0D"/>
          <w:spacing w:val="-3"/>
          <w:w w:val="105"/>
          <w:u w:val="single" w:color="0D0D0D"/>
        </w:rPr>
        <w:t xml:space="preserve">Clear Zone) </w:t>
      </w:r>
      <w:r>
        <w:rPr>
          <w:b/>
          <w:i/>
          <w:color w:val="0D0D0D"/>
          <w:w w:val="105"/>
          <w:u w:val="single" w:color="0D0D0D"/>
        </w:rPr>
        <w:t xml:space="preserve">or </w:t>
      </w:r>
      <w:r>
        <w:rPr>
          <w:b/>
          <w:i/>
          <w:color w:val="0D0D0D"/>
          <w:spacing w:val="-3"/>
          <w:w w:val="105"/>
          <w:u w:val="single" w:color="0D0D0D"/>
        </w:rPr>
        <w:t xml:space="preserve">within 15,000 feet </w:t>
      </w:r>
      <w:r>
        <w:rPr>
          <w:b/>
          <w:i/>
          <w:color w:val="0D0D0D"/>
          <w:w w:val="105"/>
          <w:u w:val="single" w:color="0D0D0D"/>
        </w:rPr>
        <w:t xml:space="preserve">of </w:t>
      </w:r>
      <w:r>
        <w:rPr>
          <w:b/>
          <w:i/>
          <w:color w:val="0D0D0D"/>
          <w:spacing w:val="-3"/>
          <w:w w:val="105"/>
          <w:u w:val="single" w:color="0D0D0D"/>
        </w:rPr>
        <w:t xml:space="preserve">the </w:t>
      </w:r>
      <w:r>
        <w:rPr>
          <w:b/>
          <w:i/>
          <w:color w:val="0D0D0D"/>
          <w:w w:val="105"/>
          <w:u w:val="single" w:color="0D0D0D"/>
        </w:rPr>
        <w:t xml:space="preserve">end of a </w:t>
      </w:r>
      <w:r>
        <w:rPr>
          <w:b/>
          <w:i/>
          <w:color w:val="0D0D0D"/>
          <w:spacing w:val="-4"/>
          <w:w w:val="105"/>
          <w:u w:val="single" w:color="0D0D0D"/>
        </w:rPr>
        <w:t>military</w:t>
      </w:r>
    </w:p>
    <w:p w:rsidR="00AE4B5C" w:rsidRDefault="00D95234">
      <w:pPr>
        <w:spacing w:before="1"/>
        <w:ind w:left="1580"/>
        <w:rPr>
          <w:b/>
          <w:i/>
        </w:rPr>
      </w:pPr>
      <w:r>
        <w:rPr>
          <w:rFonts w:ascii="Times New Roman" w:hAnsi="Times New Roman"/>
          <w:color w:val="0D0D0D"/>
          <w:spacing w:val="-58"/>
          <w:w w:val="104"/>
          <w:u w:val="single" w:color="0D0D0D"/>
        </w:rPr>
        <w:t xml:space="preserve"> </w:t>
      </w:r>
      <w:r>
        <w:rPr>
          <w:b/>
          <w:i/>
          <w:color w:val="0D0D0D"/>
          <w:spacing w:val="-4"/>
          <w:w w:val="105"/>
          <w:u w:val="single" w:color="0D0D0D"/>
        </w:rPr>
        <w:t xml:space="preserve">runway </w:t>
      </w:r>
      <w:r>
        <w:rPr>
          <w:b/>
          <w:i/>
          <w:color w:val="0D0D0D"/>
          <w:spacing w:val="-3"/>
          <w:w w:val="105"/>
          <w:u w:val="single" w:color="0D0D0D"/>
        </w:rPr>
        <w:t>(Military Airfield’s Clear Zone)?</w:t>
      </w:r>
    </w:p>
    <w:p w:rsidR="00AE4B5C" w:rsidRDefault="00AE4B5C">
      <w:pPr>
        <w:pStyle w:val="BodyText"/>
        <w:spacing w:before="11"/>
        <w:rPr>
          <w:b/>
          <w:i/>
          <w:sz w:val="11"/>
        </w:rPr>
      </w:pPr>
    </w:p>
    <w:p w:rsidR="00AE4B5C" w:rsidRDefault="001D0B21">
      <w:pPr>
        <w:pStyle w:val="BodyText"/>
        <w:tabs>
          <w:tab w:val="left" w:pos="2252"/>
        </w:tabs>
        <w:spacing w:before="57"/>
        <w:ind w:left="1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50165</wp:posOffset>
                </wp:positionV>
                <wp:extent cx="141605" cy="141605"/>
                <wp:effectExtent l="9525" t="12065" r="1079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86E5" id="Rectangle 7" o:spid="_x0000_s1026" style="position:absolute;margin-left:162.75pt;margin-top:3.95pt;width:11.15pt;height:11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OS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12065" r="5080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9A39" id="Rectangle 6" o:spid="_x0000_s1026" style="position:absolute;margin-left:194.7pt;margin-top:3.95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I6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iahPJ1xBVg9mUcbADrzoOlXh5ReNWDFl9bqruGEQVJZsE9uLoSNg6to273XDLyT&#10;vdexUsfatsEh1AAdY0OeLw3hR48oHGZ5Nkn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proofErr w:type="gramStart"/>
      <w:r w:rsidR="00D95234">
        <w:t>Yes</w:t>
      </w:r>
      <w:proofErr w:type="gramEnd"/>
      <w:r w:rsidR="00D95234">
        <w:tab/>
        <w:t>No</w:t>
      </w:r>
    </w:p>
    <w:p w:rsidR="00AE4B5C" w:rsidRDefault="00AE4B5C">
      <w:pPr>
        <w:pStyle w:val="BodyText"/>
        <w:spacing w:before="1"/>
        <w:rPr>
          <w:sz w:val="15"/>
        </w:rPr>
      </w:pPr>
    </w:p>
    <w:p w:rsidR="00AE4B5C" w:rsidRDefault="00D95234">
      <w:pPr>
        <w:pStyle w:val="BodyText"/>
        <w:spacing w:before="56"/>
        <w:ind w:left="1580"/>
      </w:pPr>
      <w:r>
        <w:rPr>
          <w:b/>
          <w:w w:val="105"/>
        </w:rPr>
        <w:t>If No</w:t>
      </w:r>
      <w:r>
        <w:rPr>
          <w:w w:val="105"/>
        </w:rPr>
        <w:t>, compliance with this section is complete.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pStyle w:val="BodyText"/>
        <w:spacing w:line="276" w:lineRule="auto"/>
        <w:ind w:left="1580" w:right="153"/>
        <w:jc w:val="both"/>
      </w:pPr>
      <w:r>
        <w:rPr>
          <w:b/>
          <w:w w:val="105"/>
        </w:rPr>
        <w:t>If Yes</w:t>
      </w:r>
      <w:r>
        <w:rPr>
          <w:w w:val="105"/>
        </w:rPr>
        <w:t xml:space="preserve">, Notice must be provided to buyer. The notice must advise the buyer that the property is in a Runway Clear </w:t>
      </w:r>
      <w:r>
        <w:rPr>
          <w:spacing w:val="-3"/>
          <w:w w:val="105"/>
        </w:rPr>
        <w:t xml:space="preserve">Zone </w:t>
      </w:r>
      <w:r>
        <w:rPr>
          <w:w w:val="105"/>
        </w:rPr>
        <w:t xml:space="preserve">or Clear </w:t>
      </w:r>
      <w:r>
        <w:rPr>
          <w:spacing w:val="-3"/>
          <w:w w:val="105"/>
        </w:rPr>
        <w:t xml:space="preserve">Zone, what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implications </w:t>
      </w:r>
      <w:r>
        <w:rPr>
          <w:w w:val="105"/>
        </w:rPr>
        <w:t xml:space="preserve">of such a location </w:t>
      </w:r>
      <w:r>
        <w:rPr>
          <w:spacing w:val="-3"/>
          <w:w w:val="105"/>
        </w:rPr>
        <w:t xml:space="preserve">are, </w:t>
      </w:r>
      <w:r>
        <w:rPr>
          <w:w w:val="105"/>
        </w:rPr>
        <w:t xml:space="preserve">and that there is a </w:t>
      </w:r>
      <w:r>
        <w:rPr>
          <w:spacing w:val="-3"/>
          <w:w w:val="105"/>
        </w:rPr>
        <w:t xml:space="preserve">possibility </w:t>
      </w:r>
      <w:r>
        <w:rPr>
          <w:w w:val="105"/>
        </w:rPr>
        <w:t xml:space="preserve">that the property may, at a later date, be acquired by the airport operator. The buyer must sign a statement </w:t>
      </w:r>
      <w:r>
        <w:rPr>
          <w:spacing w:val="-4"/>
          <w:w w:val="105"/>
        </w:rPr>
        <w:t xml:space="preserve">acknowledging </w:t>
      </w:r>
      <w:r>
        <w:rPr>
          <w:spacing w:val="-3"/>
          <w:w w:val="105"/>
        </w:rPr>
        <w:t xml:space="preserve">receipt </w:t>
      </w:r>
      <w:r>
        <w:rPr>
          <w:w w:val="105"/>
        </w:rPr>
        <w:t xml:space="preserve">of </w:t>
      </w:r>
      <w:r>
        <w:rPr>
          <w:spacing w:val="-3"/>
          <w:w w:val="105"/>
        </w:rPr>
        <w:t xml:space="preserve">this </w:t>
      </w:r>
      <w:r>
        <w:rPr>
          <w:spacing w:val="-4"/>
          <w:w w:val="105"/>
        </w:rPr>
        <w:t xml:space="preserve">information,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copy </w:t>
      </w:r>
      <w:r>
        <w:rPr>
          <w:w w:val="105"/>
        </w:rPr>
        <w:t xml:space="preserve">of </w:t>
      </w:r>
      <w:r>
        <w:rPr>
          <w:spacing w:val="-3"/>
          <w:w w:val="105"/>
        </w:rPr>
        <w:t xml:space="preserve">the signed notice </w:t>
      </w:r>
      <w:r>
        <w:rPr>
          <w:w w:val="105"/>
        </w:rPr>
        <w:t xml:space="preserve">must be </w:t>
      </w:r>
      <w:r>
        <w:rPr>
          <w:spacing w:val="-4"/>
          <w:w w:val="105"/>
        </w:rPr>
        <w:t xml:space="preserve">maintained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this </w:t>
      </w:r>
      <w:r>
        <w:rPr>
          <w:w w:val="105"/>
        </w:rPr>
        <w:t>ERR.</w:t>
      </w:r>
    </w:p>
    <w:p w:rsidR="00AE4B5C" w:rsidRDefault="00AE4B5C">
      <w:pPr>
        <w:pStyle w:val="BodyText"/>
        <w:spacing w:before="8"/>
        <w:rPr>
          <w:sz w:val="16"/>
        </w:rPr>
      </w:pPr>
    </w:p>
    <w:p w:rsidR="00AE4B5C" w:rsidRDefault="00D95234">
      <w:pPr>
        <w:pStyle w:val="BodyText"/>
        <w:spacing w:before="1"/>
        <w:ind w:left="140"/>
      </w:pPr>
      <w:r>
        <w:t>Cite and attach source document (Map indicating project site in proximity to end of runway):</w:t>
      </w:r>
    </w:p>
    <w:p w:rsidR="00AE4B5C" w:rsidRDefault="00AE4B5C">
      <w:pPr>
        <w:pStyle w:val="BodyText"/>
      </w:pPr>
    </w:p>
    <w:p w:rsidR="00AE4B5C" w:rsidRDefault="00AE4B5C">
      <w:pPr>
        <w:pStyle w:val="BodyText"/>
      </w:pPr>
    </w:p>
    <w:p w:rsidR="00AE4B5C" w:rsidRDefault="00AE4B5C">
      <w:pPr>
        <w:pStyle w:val="BodyText"/>
        <w:spacing w:before="4"/>
        <w:rPr>
          <w:sz w:val="17"/>
        </w:rPr>
      </w:pPr>
    </w:p>
    <w:p w:rsidR="00AE4B5C" w:rsidRDefault="00D95234">
      <w:pPr>
        <w:pStyle w:val="BodyText"/>
        <w:ind w:left="140"/>
      </w:pPr>
      <w:r>
        <w:rPr>
          <w:w w:val="105"/>
        </w:rPr>
        <w:t xml:space="preserve">For more </w:t>
      </w:r>
      <w:proofErr w:type="gramStart"/>
      <w:r>
        <w:rPr>
          <w:w w:val="105"/>
        </w:rPr>
        <w:t>information</w:t>
      </w:r>
      <w:proofErr w:type="gramEnd"/>
      <w:r>
        <w:rPr>
          <w:w w:val="105"/>
        </w:rPr>
        <w:t xml:space="preserve"> see:</w:t>
      </w:r>
    </w:p>
    <w:p w:rsidR="00AE4B5C" w:rsidRDefault="00AE4B5C">
      <w:pPr>
        <w:pStyle w:val="BodyText"/>
        <w:spacing w:before="6"/>
        <w:rPr>
          <w:sz w:val="19"/>
        </w:rPr>
      </w:pPr>
    </w:p>
    <w:p w:rsidR="00AE4B5C" w:rsidRDefault="00D95234">
      <w:pPr>
        <w:ind w:left="140"/>
        <w:rPr>
          <w:b/>
        </w:rPr>
      </w:pPr>
      <w:r>
        <w:t xml:space="preserve">Airport Information: </w:t>
      </w:r>
      <w:hyperlink r:id="rId21">
        <w:r>
          <w:rPr>
            <w:b/>
            <w:color w:val="990000"/>
          </w:rPr>
          <w:t>http://www.airnav.com/airports/</w:t>
        </w:r>
      </w:hyperlink>
    </w:p>
    <w:p w:rsidR="00AE4B5C" w:rsidRDefault="00D95234">
      <w:pPr>
        <w:spacing w:before="39" w:line="276" w:lineRule="auto"/>
        <w:ind w:left="140" w:right="429"/>
        <w:rPr>
          <w:b/>
        </w:rPr>
      </w:pPr>
      <w:r>
        <w:t xml:space="preserve">HUD Airport Hazards Guidance: </w:t>
      </w:r>
      <w:hyperlink r:id="rId22">
        <w:r>
          <w:rPr>
            <w:b/>
            <w:color w:val="990000"/>
          </w:rPr>
          <w:t>https://www.onecpd.info/environmental-review/airport-hazards/</w:t>
        </w:r>
      </w:hyperlink>
      <w:r>
        <w:rPr>
          <w:b/>
          <w:color w:val="990000"/>
        </w:rPr>
        <w:t xml:space="preserve"> </w:t>
      </w:r>
      <w:r>
        <w:t xml:space="preserve">Notice to Prospective Buyers: </w:t>
      </w:r>
      <w:hyperlink r:id="rId23">
        <w:r>
          <w:rPr>
            <w:b/>
            <w:color w:val="990000"/>
          </w:rPr>
          <w:t>https://www.onecpd.info/resource/2758/notice-prospective-buyers-</w:t>
        </w:r>
      </w:hyperlink>
      <w:r>
        <w:rPr>
          <w:b/>
          <w:color w:val="990000"/>
        </w:rPr>
        <w:t xml:space="preserve"> </w:t>
      </w:r>
      <w:hyperlink r:id="rId24">
        <w:r>
          <w:rPr>
            <w:b/>
            <w:color w:val="990000"/>
          </w:rPr>
          <w:t>properties-in-runway-clear-zones/</w:t>
        </w:r>
      </w:hyperlink>
    </w:p>
    <w:p w:rsidR="00AE4B5C" w:rsidRDefault="00AE4B5C">
      <w:pPr>
        <w:pStyle w:val="BodyText"/>
        <w:spacing w:before="6"/>
        <w:rPr>
          <w:b/>
          <w:sz w:val="25"/>
        </w:rPr>
      </w:pPr>
    </w:p>
    <w:p w:rsidR="00AE4B5C" w:rsidRDefault="00D95234">
      <w:pPr>
        <w:ind w:left="140"/>
        <w:rPr>
          <w:sz w:val="20"/>
        </w:rPr>
      </w:pPr>
      <w:r>
        <w:rPr>
          <w:sz w:val="20"/>
        </w:rPr>
        <w:t>AUTHORIZED RESPONSIBLE ENTITY OFFICIAL:</w:t>
      </w:r>
    </w:p>
    <w:p w:rsidR="00AE4B5C" w:rsidRDefault="00AE4B5C">
      <w:pPr>
        <w:pStyle w:val="BodyText"/>
        <w:rPr>
          <w:sz w:val="20"/>
        </w:rPr>
      </w:pPr>
    </w:p>
    <w:p w:rsidR="00AE4B5C" w:rsidRDefault="00AE4B5C">
      <w:pPr>
        <w:pStyle w:val="BodyText"/>
        <w:rPr>
          <w:sz w:val="20"/>
        </w:rPr>
      </w:pPr>
    </w:p>
    <w:p w:rsidR="00AE4B5C" w:rsidRDefault="001D0B21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2743835" cy="0"/>
                <wp:effectExtent l="9525" t="13335" r="8890" b="571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C15F" id="Line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28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ix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175260</wp:posOffset>
                </wp:positionV>
                <wp:extent cx="2743835" cy="0"/>
                <wp:effectExtent l="10160" t="13335" r="8255" b="571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E89D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qK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E4B5C" w:rsidRDefault="00D95234">
      <w:pPr>
        <w:tabs>
          <w:tab w:val="left" w:pos="5181"/>
        </w:tabs>
        <w:spacing w:before="30"/>
        <w:ind w:left="140"/>
        <w:rPr>
          <w:sz w:val="20"/>
        </w:rPr>
      </w:pPr>
      <w:r>
        <w:rPr>
          <w:sz w:val="20"/>
        </w:rPr>
        <w:t>Authorized 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Entity Signature</w:t>
      </w:r>
      <w:r>
        <w:rPr>
          <w:sz w:val="20"/>
        </w:rPr>
        <w:tab/>
        <w:t>Date</w:t>
      </w:r>
    </w:p>
    <w:p w:rsidR="00AE4B5C" w:rsidRDefault="00AE4B5C">
      <w:pPr>
        <w:pStyle w:val="BodyText"/>
        <w:rPr>
          <w:sz w:val="20"/>
        </w:rPr>
      </w:pPr>
    </w:p>
    <w:p w:rsidR="00AE4B5C" w:rsidRDefault="00AE4B5C">
      <w:pPr>
        <w:pStyle w:val="BodyText"/>
        <w:rPr>
          <w:sz w:val="20"/>
        </w:rPr>
      </w:pPr>
    </w:p>
    <w:p w:rsidR="00AE4B5C" w:rsidRDefault="00AE4B5C">
      <w:pPr>
        <w:pStyle w:val="BodyText"/>
        <w:rPr>
          <w:sz w:val="20"/>
        </w:rPr>
      </w:pPr>
    </w:p>
    <w:p w:rsidR="00AE4B5C" w:rsidRDefault="001D0B21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2743835" cy="0"/>
                <wp:effectExtent l="9525" t="13970" r="8890" b="508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7C5D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5pt" to="288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7c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146050</wp:posOffset>
                </wp:positionV>
                <wp:extent cx="2743835" cy="0"/>
                <wp:effectExtent l="10160" t="13970" r="8255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B26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1.5pt" to="54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zn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AE4B5C" w:rsidRDefault="00AE4B5C">
      <w:pPr>
        <w:pStyle w:val="BodyText"/>
        <w:spacing w:before="9"/>
        <w:rPr>
          <w:sz w:val="13"/>
        </w:rPr>
      </w:pPr>
    </w:p>
    <w:p w:rsidR="00AE4B5C" w:rsidRDefault="00D95234">
      <w:pPr>
        <w:tabs>
          <w:tab w:val="left" w:pos="5181"/>
        </w:tabs>
        <w:spacing w:before="59"/>
        <w:ind w:left="140"/>
        <w:rPr>
          <w:sz w:val="20"/>
        </w:rPr>
      </w:pPr>
      <w:r>
        <w:rPr>
          <w:sz w:val="20"/>
        </w:rPr>
        <w:t>Authorized Responsible Entity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(printed)</w:t>
      </w:r>
      <w:r>
        <w:rPr>
          <w:sz w:val="20"/>
        </w:rPr>
        <w:tab/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(printed)</w:t>
      </w:r>
    </w:p>
    <w:sectPr w:rsidR="00AE4B5C">
      <w:pgSz w:w="12240" w:h="15840"/>
      <w:pgMar w:top="1480" w:right="1280" w:bottom="280" w:left="1300" w:header="5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E3" w:rsidRDefault="00D115E3">
      <w:r>
        <w:separator/>
      </w:r>
    </w:p>
  </w:endnote>
  <w:endnote w:type="continuationSeparator" w:id="0">
    <w:p w:rsidR="00D115E3" w:rsidRDefault="00D1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B9" w:rsidRDefault="003A0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B9" w:rsidRDefault="003A0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B9" w:rsidRDefault="003A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E3" w:rsidRDefault="00D115E3">
      <w:r>
        <w:separator/>
      </w:r>
    </w:p>
  </w:footnote>
  <w:footnote w:type="continuationSeparator" w:id="0">
    <w:p w:rsidR="00D115E3" w:rsidRDefault="00D1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B9" w:rsidRDefault="003A0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5C" w:rsidRDefault="001D0B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3130550</wp:posOffset>
              </wp:positionH>
              <wp:positionV relativeFrom="page">
                <wp:posOffset>266700</wp:posOffset>
              </wp:positionV>
              <wp:extent cx="3089275" cy="273050"/>
              <wp:effectExtent l="0" t="0" r="1587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B5C" w:rsidRDefault="001D0B2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2020 Community Development – CV- HVAC</w:t>
                          </w:r>
                          <w:r w:rsidR="003A02B9">
                            <w:rPr>
                              <w:color w:val="7E7E7E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6.5pt;margin-top:21pt;width:243.25pt;height:21.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9V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" filled="f" stroked="f">
              <v:textbox inset="0,0,0,0">
                <w:txbxContent>
                  <w:p w:rsidR="00AE4B5C" w:rsidRDefault="001D0B21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>2020 Community Development – CV- HVAC</w:t>
                    </w:r>
                    <w:r w:rsidR="003A02B9">
                      <w:rPr>
                        <w:color w:val="7E7E7E"/>
                      </w:rPr>
                      <w:t xml:space="preserve">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522605</wp:posOffset>
              </wp:positionV>
              <wp:extent cx="5981065" cy="0"/>
              <wp:effectExtent l="10795" t="8255" r="889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3E82D" id="Line 3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41.15pt" to="541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323850</wp:posOffset>
              </wp:positionV>
              <wp:extent cx="768985" cy="16573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B5C" w:rsidRDefault="00AE4B5C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0pt;margin-top:25.5pt;width:60.55pt;height:13.0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qa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" filled="f" stroked="f">
              <v:textbox inset="0,0,0,0">
                <w:txbxContent>
                  <w:p w:rsidR="00AE4B5C" w:rsidRDefault="00AE4B5C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B9" w:rsidRDefault="003A0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A3B"/>
    <w:multiLevelType w:val="hybridMultilevel"/>
    <w:tmpl w:val="C9E29198"/>
    <w:lvl w:ilvl="0" w:tplc="050C155E">
      <w:start w:val="1"/>
      <w:numFmt w:val="decimal"/>
      <w:lvlText w:val="%1."/>
      <w:lvlJc w:val="left"/>
      <w:pPr>
        <w:ind w:left="140" w:hanging="360"/>
        <w:jc w:val="left"/>
      </w:pPr>
      <w:rPr>
        <w:rFonts w:ascii="Calibri" w:eastAsia="Calibri" w:hAnsi="Calibri" w:cs="Calibri" w:hint="default"/>
        <w:color w:val="525A7C"/>
        <w:spacing w:val="0"/>
        <w:w w:val="104"/>
        <w:sz w:val="22"/>
        <w:szCs w:val="22"/>
      </w:rPr>
    </w:lvl>
    <w:lvl w:ilvl="1" w:tplc="F87EA20E">
      <w:start w:val="1"/>
      <w:numFmt w:val="lowerLetter"/>
      <w:lvlText w:val="%2."/>
      <w:lvlJc w:val="left"/>
      <w:pPr>
        <w:ind w:left="1580" w:hanging="720"/>
        <w:jc w:val="left"/>
      </w:pPr>
      <w:rPr>
        <w:rFonts w:ascii="Calibri" w:eastAsia="Calibri" w:hAnsi="Calibri" w:cs="Calibri" w:hint="default"/>
        <w:color w:val="0D0D0D"/>
        <w:spacing w:val="0"/>
        <w:w w:val="104"/>
        <w:sz w:val="22"/>
        <w:szCs w:val="22"/>
      </w:rPr>
    </w:lvl>
    <w:lvl w:ilvl="2" w:tplc="83780628">
      <w:numFmt w:val="bullet"/>
      <w:lvlText w:val="•"/>
      <w:lvlJc w:val="left"/>
      <w:pPr>
        <w:ind w:left="2477" w:hanging="720"/>
      </w:pPr>
      <w:rPr>
        <w:rFonts w:hint="default"/>
      </w:rPr>
    </w:lvl>
    <w:lvl w:ilvl="3" w:tplc="92D68B40"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808AC734">
      <w:numFmt w:val="bullet"/>
      <w:lvlText w:val="•"/>
      <w:lvlJc w:val="left"/>
      <w:pPr>
        <w:ind w:left="4273" w:hanging="720"/>
      </w:pPr>
      <w:rPr>
        <w:rFonts w:hint="default"/>
      </w:rPr>
    </w:lvl>
    <w:lvl w:ilvl="5" w:tplc="8E2CD480">
      <w:numFmt w:val="bullet"/>
      <w:lvlText w:val="•"/>
      <w:lvlJc w:val="left"/>
      <w:pPr>
        <w:ind w:left="5171" w:hanging="720"/>
      </w:pPr>
      <w:rPr>
        <w:rFonts w:hint="default"/>
      </w:rPr>
    </w:lvl>
    <w:lvl w:ilvl="6" w:tplc="B95A5702">
      <w:numFmt w:val="bullet"/>
      <w:lvlText w:val="•"/>
      <w:lvlJc w:val="left"/>
      <w:pPr>
        <w:ind w:left="6068" w:hanging="720"/>
      </w:pPr>
      <w:rPr>
        <w:rFonts w:hint="default"/>
      </w:rPr>
    </w:lvl>
    <w:lvl w:ilvl="7" w:tplc="5EEAD514">
      <w:numFmt w:val="bullet"/>
      <w:lvlText w:val="•"/>
      <w:lvlJc w:val="left"/>
      <w:pPr>
        <w:ind w:left="6966" w:hanging="720"/>
      </w:pPr>
      <w:rPr>
        <w:rFonts w:hint="default"/>
      </w:rPr>
    </w:lvl>
    <w:lvl w:ilvl="8" w:tplc="00644066">
      <w:numFmt w:val="bullet"/>
      <w:lvlText w:val="•"/>
      <w:lvlJc w:val="left"/>
      <w:pPr>
        <w:ind w:left="786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C"/>
    <w:rsid w:val="001D0B21"/>
    <w:rsid w:val="003A02B9"/>
    <w:rsid w:val="006C3CA0"/>
    <w:rsid w:val="006D7F74"/>
    <w:rsid w:val="00AE4B5C"/>
    <w:rsid w:val="00CE27BA"/>
    <w:rsid w:val="00D115E3"/>
    <w:rsid w:val="00D95234"/>
    <w:rsid w:val="00E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594CD-D0F5-4455-BD3C-ADF54871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80" w:hanging="72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0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fema.gov/national-flood-insurance-program-community-status-boo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irnav.com/airports/" TargetMode="External"/><Relationship Id="rId7" Type="http://schemas.openxmlformats.org/officeDocument/2006/relationships/hyperlink" Target="http://portal.hud.gov/hudportal/documents/huddoc?id=compliance.doc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fema.gov/national-flood-insurance-program-community-status-boo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c.fema.gov/portal/home" TargetMode="External"/><Relationship Id="rId20" Type="http://schemas.openxmlformats.org/officeDocument/2006/relationships/hyperlink" Target="https://www.fws.gov/cbra/maps/mappe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onecpd.info/resource/2758/notice-prospective-buyers-properties-in-runway-clear-zo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ecpd.info/environmental-review/flood-insurance/" TargetMode="External"/><Relationship Id="rId23" Type="http://schemas.openxmlformats.org/officeDocument/2006/relationships/hyperlink" Target="https://www.onecpd.info/resource/2758/notice-prospective-buyers-properties-in-runway-clear-zones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onecpd.info/environmental-review/coastal-barrier-resourc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onecpd.info/environmental-review/flood-insurance/" TargetMode="External"/><Relationship Id="rId22" Type="http://schemas.openxmlformats.org/officeDocument/2006/relationships/hyperlink" Target="https://www.onecpd.info/environmental-review/airport-haz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91F9F677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Kimberly Rogers (DOA)</cp:lastModifiedBy>
  <cp:revision>2</cp:revision>
  <dcterms:created xsi:type="dcterms:W3CDTF">2021-07-29T16:52:00Z</dcterms:created>
  <dcterms:modified xsi:type="dcterms:W3CDTF">2021-07-29T16:52:00Z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2021-07-20T00:00:00Z</vt:filetime>
  </property>
</Properties>
</file>