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16" w:rsidRPr="00D81F29" w:rsidRDefault="00593316" w:rsidP="00AE55DE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D81F29">
        <w:rPr>
          <w:rFonts w:ascii="Arial" w:hAnsi="Arial" w:cs="Arial"/>
          <w:color w:val="000000"/>
          <w:sz w:val="18"/>
          <w:szCs w:val="18"/>
        </w:rPr>
        <w:t>Revised 0</w:t>
      </w:r>
      <w:r w:rsidR="005A4E3D">
        <w:rPr>
          <w:rFonts w:ascii="Arial" w:hAnsi="Arial" w:cs="Arial"/>
          <w:color w:val="000000"/>
          <w:sz w:val="18"/>
          <w:szCs w:val="18"/>
        </w:rPr>
        <w:t>7</w:t>
      </w:r>
      <w:r w:rsidRPr="00D81F29">
        <w:rPr>
          <w:rFonts w:ascii="Arial" w:hAnsi="Arial" w:cs="Arial"/>
          <w:color w:val="000000"/>
          <w:sz w:val="18"/>
          <w:szCs w:val="18"/>
        </w:rPr>
        <w:t>/</w:t>
      </w:r>
      <w:r w:rsidR="005A4E3D">
        <w:rPr>
          <w:rFonts w:ascii="Arial" w:hAnsi="Arial" w:cs="Arial"/>
          <w:color w:val="000000"/>
          <w:sz w:val="18"/>
          <w:szCs w:val="18"/>
        </w:rPr>
        <w:t>01</w:t>
      </w:r>
      <w:r w:rsidRPr="00D81F29">
        <w:rPr>
          <w:rFonts w:ascii="Arial" w:hAnsi="Arial" w:cs="Arial"/>
          <w:color w:val="000000"/>
          <w:sz w:val="18"/>
          <w:szCs w:val="18"/>
        </w:rPr>
        <w:t>/1</w:t>
      </w:r>
      <w:r w:rsidR="003B229F">
        <w:rPr>
          <w:rFonts w:ascii="Arial" w:hAnsi="Arial" w:cs="Arial"/>
          <w:color w:val="000000"/>
          <w:sz w:val="18"/>
          <w:szCs w:val="18"/>
        </w:rPr>
        <w:t>9</w:t>
      </w:r>
    </w:p>
    <w:p w:rsidR="00593316" w:rsidRPr="00D81F29" w:rsidRDefault="00593316" w:rsidP="00AE55D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81F29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8D5FFD">
        <w:rPr>
          <w:rFonts w:ascii="Arial" w:hAnsi="Arial" w:cs="Arial"/>
          <w:color w:val="000000"/>
          <w:sz w:val="18"/>
          <w:szCs w:val="18"/>
        </w:rPr>
        <w:t>07/0</w:t>
      </w:r>
      <w:r w:rsidR="00A35333">
        <w:rPr>
          <w:rFonts w:ascii="Arial" w:hAnsi="Arial" w:cs="Arial"/>
          <w:color w:val="000000"/>
          <w:sz w:val="18"/>
          <w:szCs w:val="18"/>
        </w:rPr>
        <w:t>1</w:t>
      </w:r>
      <w:r w:rsidR="008D5FFD">
        <w:rPr>
          <w:rFonts w:ascii="Arial" w:hAnsi="Arial" w:cs="Arial"/>
          <w:color w:val="000000"/>
          <w:sz w:val="18"/>
          <w:szCs w:val="18"/>
        </w:rPr>
        <w:t>/</w:t>
      </w:r>
      <w:r w:rsidR="00A35333">
        <w:rPr>
          <w:rFonts w:ascii="Arial" w:hAnsi="Arial" w:cs="Arial"/>
          <w:color w:val="000000"/>
          <w:sz w:val="18"/>
          <w:szCs w:val="18"/>
        </w:rPr>
        <w:t>1</w:t>
      </w:r>
      <w:r w:rsidR="003B229F">
        <w:rPr>
          <w:rFonts w:ascii="Arial" w:hAnsi="Arial" w:cs="Arial"/>
          <w:color w:val="000000"/>
          <w:sz w:val="18"/>
          <w:szCs w:val="18"/>
        </w:rPr>
        <w:t>9</w:t>
      </w:r>
    </w:p>
    <w:p w:rsidR="00593316" w:rsidRPr="00181540" w:rsidRDefault="00593316" w:rsidP="00AE55DE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181540">
        <w:rPr>
          <w:rFonts w:ascii="Arial" w:hAnsi="Arial" w:cs="Arial"/>
          <w:b/>
          <w:color w:val="000000"/>
          <w:sz w:val="18"/>
          <w:szCs w:val="18"/>
        </w:rPr>
        <w:t>SF-9 Attorney Affidavit</w:t>
      </w:r>
    </w:p>
    <w:p w:rsidR="00593316" w:rsidRPr="00FD4A52" w:rsidRDefault="00593316" w:rsidP="00BD3A7B">
      <w:pPr>
        <w:jc w:val="center"/>
        <w:rPr>
          <w:rFonts w:ascii="Arial" w:hAnsi="Arial" w:cs="Arial"/>
          <w:b/>
        </w:rPr>
      </w:pPr>
    </w:p>
    <w:p w:rsidR="00593316" w:rsidRPr="00FD4A52" w:rsidRDefault="00593316" w:rsidP="00BD3A7B">
      <w:pPr>
        <w:jc w:val="center"/>
        <w:rPr>
          <w:rFonts w:ascii="Arial" w:hAnsi="Arial" w:cs="Arial"/>
          <w:b/>
        </w:rPr>
      </w:pPr>
      <w:r w:rsidRPr="00FD4A52">
        <w:rPr>
          <w:rFonts w:ascii="Arial" w:hAnsi="Arial" w:cs="Arial"/>
          <w:b/>
        </w:rPr>
        <w:t>AFFIDAVIT</w:t>
      </w:r>
    </w:p>
    <w:p w:rsidR="00593316" w:rsidRPr="00FD4A52" w:rsidRDefault="00593316" w:rsidP="00BD3A7B">
      <w:pPr>
        <w:jc w:val="center"/>
        <w:rPr>
          <w:rFonts w:ascii="Arial" w:hAnsi="Arial" w:cs="Arial"/>
        </w:rPr>
      </w:pPr>
    </w:p>
    <w:p w:rsidR="00593316" w:rsidRPr="00FD4A52" w:rsidRDefault="00593316" w:rsidP="00BD3A7B">
      <w:pPr>
        <w:jc w:val="center"/>
        <w:rPr>
          <w:rFonts w:ascii="Arial" w:hAnsi="Arial" w:cs="Arial"/>
        </w:rPr>
      </w:pPr>
    </w:p>
    <w:p w:rsidR="00593316" w:rsidRPr="00572A73" w:rsidRDefault="00593316" w:rsidP="00BD3A7B">
      <w:pPr>
        <w:jc w:val="both"/>
        <w:rPr>
          <w:rFonts w:ascii="Arial" w:hAnsi="Arial" w:cs="Arial"/>
          <w:b/>
          <w:sz w:val="24"/>
          <w:szCs w:val="24"/>
        </w:rPr>
      </w:pPr>
      <w:r w:rsidRPr="00572A73">
        <w:rPr>
          <w:rFonts w:ascii="Arial" w:hAnsi="Arial" w:cs="Arial"/>
          <w:b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572A73">
            <w:rPr>
              <w:rFonts w:ascii="Arial" w:hAnsi="Arial" w:cs="Arial"/>
              <w:b/>
              <w:sz w:val="24"/>
              <w:szCs w:val="24"/>
            </w:rPr>
            <w:t>LOUISIANA</w:t>
          </w:r>
        </w:smartTag>
      </w:smartTag>
    </w:p>
    <w:p w:rsidR="00593316" w:rsidRPr="00572A73" w:rsidRDefault="00593316" w:rsidP="00BD3A7B">
      <w:pPr>
        <w:jc w:val="both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jc w:val="both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b/>
          <w:sz w:val="24"/>
          <w:szCs w:val="24"/>
        </w:rPr>
        <w:t>PARISH OF</w:t>
      </w:r>
      <w:r w:rsidRPr="00572A73">
        <w:rPr>
          <w:rFonts w:ascii="Arial" w:hAnsi="Arial" w:cs="Arial"/>
          <w:sz w:val="24"/>
          <w:szCs w:val="24"/>
        </w:rPr>
        <w:t xml:space="preserve"> _____________________</w:t>
      </w:r>
    </w:p>
    <w:p w:rsidR="00593316" w:rsidRPr="00572A73" w:rsidRDefault="00593316" w:rsidP="00BD3A7B">
      <w:pPr>
        <w:jc w:val="both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  <w:t>BEFORE ME, the undersigned authority, personally came and appeared____________________________, Attorney at Law, who being first duly sworn, did depose and state:</w:t>
      </w: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  <w:t>That the payment of fees for professional services is due from the Office of Risk Management in accord with the attached invoice or bill which is made a part hereof; and,</w:t>
      </w: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  <w:t>That this affidavit is hereby prepared in accord with R.S. 39:</w:t>
      </w:r>
      <w:r>
        <w:rPr>
          <w:rFonts w:ascii="Arial" w:hAnsi="Arial" w:cs="Arial"/>
          <w:sz w:val="24"/>
          <w:szCs w:val="24"/>
        </w:rPr>
        <w:t>1618</w:t>
      </w:r>
      <w:r w:rsidRPr="00572A73">
        <w:rPr>
          <w:rFonts w:ascii="Arial" w:hAnsi="Arial" w:cs="Arial"/>
          <w:sz w:val="24"/>
          <w:szCs w:val="24"/>
        </w:rPr>
        <w:t>.</w:t>
      </w: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spacing w:line="480" w:lineRule="auto"/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</w:r>
      <w:r w:rsidRPr="00572A73">
        <w:rPr>
          <w:rFonts w:ascii="Arial" w:hAnsi="Arial" w:cs="Arial"/>
          <w:sz w:val="24"/>
          <w:szCs w:val="24"/>
        </w:rPr>
        <w:tab/>
        <w:t>___________________________</w:t>
      </w: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>Sworn to and subscribed before me this ______ day of _________________, 20____.</w:t>
      </w: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rPr>
          <w:rFonts w:ascii="Arial" w:hAnsi="Arial" w:cs="Arial"/>
          <w:sz w:val="24"/>
          <w:szCs w:val="24"/>
        </w:rPr>
      </w:pPr>
    </w:p>
    <w:p w:rsidR="00593316" w:rsidRPr="00572A73" w:rsidRDefault="00593316" w:rsidP="00BD3A7B">
      <w:pPr>
        <w:jc w:val="center"/>
        <w:rPr>
          <w:rFonts w:ascii="Arial" w:hAnsi="Arial" w:cs="Arial"/>
          <w:sz w:val="24"/>
          <w:szCs w:val="24"/>
        </w:rPr>
      </w:pPr>
      <w:r w:rsidRPr="00572A73">
        <w:rPr>
          <w:rFonts w:ascii="Arial" w:hAnsi="Arial" w:cs="Arial"/>
          <w:sz w:val="24"/>
          <w:szCs w:val="24"/>
        </w:rPr>
        <w:t>_____________________________</w:t>
      </w:r>
    </w:p>
    <w:p w:rsidR="00593316" w:rsidRPr="00FD4A52" w:rsidRDefault="00593316" w:rsidP="00626324">
      <w:pPr>
        <w:jc w:val="center"/>
        <w:rPr>
          <w:rFonts w:ascii="Arial" w:hAnsi="Arial" w:cs="Arial"/>
        </w:rPr>
      </w:pPr>
      <w:r w:rsidRPr="00572A73">
        <w:rPr>
          <w:rFonts w:ascii="Arial" w:hAnsi="Arial" w:cs="Arial"/>
          <w:b/>
          <w:sz w:val="24"/>
          <w:szCs w:val="24"/>
        </w:rPr>
        <w:t>NOTARY PUBLIC</w:t>
      </w:r>
    </w:p>
    <w:p w:rsidR="00593316" w:rsidRPr="00FD4A52" w:rsidRDefault="00593316" w:rsidP="00BD3A7B">
      <w:pPr>
        <w:spacing w:line="480" w:lineRule="auto"/>
        <w:rPr>
          <w:rFonts w:ascii="Arial" w:hAnsi="Arial" w:cs="Arial"/>
        </w:rPr>
      </w:pPr>
    </w:p>
    <w:sectPr w:rsidR="00593316" w:rsidRPr="00FD4A52" w:rsidSect="00BD3A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7B"/>
    <w:rsid w:val="0004716B"/>
    <w:rsid w:val="0016757C"/>
    <w:rsid w:val="00181540"/>
    <w:rsid w:val="00184623"/>
    <w:rsid w:val="001A0679"/>
    <w:rsid w:val="001E40A4"/>
    <w:rsid w:val="00261017"/>
    <w:rsid w:val="00333A99"/>
    <w:rsid w:val="00345455"/>
    <w:rsid w:val="003B1E03"/>
    <w:rsid w:val="003B229F"/>
    <w:rsid w:val="004B4ADD"/>
    <w:rsid w:val="004C1DC6"/>
    <w:rsid w:val="005217EB"/>
    <w:rsid w:val="00541BC2"/>
    <w:rsid w:val="005452EF"/>
    <w:rsid w:val="00572A73"/>
    <w:rsid w:val="00593316"/>
    <w:rsid w:val="005A4E3D"/>
    <w:rsid w:val="00626324"/>
    <w:rsid w:val="00647C78"/>
    <w:rsid w:val="007D5EFE"/>
    <w:rsid w:val="00847B79"/>
    <w:rsid w:val="008506DF"/>
    <w:rsid w:val="008D5FFD"/>
    <w:rsid w:val="0093646E"/>
    <w:rsid w:val="0094216C"/>
    <w:rsid w:val="009D56D0"/>
    <w:rsid w:val="00A31FFA"/>
    <w:rsid w:val="00A35333"/>
    <w:rsid w:val="00A86E0E"/>
    <w:rsid w:val="00AD44E2"/>
    <w:rsid w:val="00AE55DE"/>
    <w:rsid w:val="00B11419"/>
    <w:rsid w:val="00BD3A7B"/>
    <w:rsid w:val="00C37A18"/>
    <w:rsid w:val="00C63BFA"/>
    <w:rsid w:val="00CC5EE5"/>
    <w:rsid w:val="00CD3079"/>
    <w:rsid w:val="00CE0630"/>
    <w:rsid w:val="00D81F29"/>
    <w:rsid w:val="00EE75A7"/>
    <w:rsid w:val="00F44619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E124D9E-3B8C-464C-AFA2-4D6F80C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A8CA8-D1C5-4D26-85C2-F35781B5AE42}"/>
</file>

<file path=customXml/itemProps2.xml><?xml version="1.0" encoding="utf-8"?>
<ds:datastoreItem xmlns:ds="http://schemas.openxmlformats.org/officeDocument/2006/customXml" ds:itemID="{3B182604-1F2D-443F-9D91-BE7677929912}"/>
</file>

<file path=customXml/itemProps3.xml><?xml version="1.0" encoding="utf-8"?>
<ds:datastoreItem xmlns:ds="http://schemas.openxmlformats.org/officeDocument/2006/customXml" ds:itemID="{F4F0BF86-EDE0-43B2-878F-62B9FD3135BA}"/>
</file>

<file path=docProps/app.xml><?xml version="1.0" encoding="utf-8"?>
<Properties xmlns="http://schemas.openxmlformats.org/officeDocument/2006/extended-properties" xmlns:vt="http://schemas.openxmlformats.org/officeDocument/2006/docPropsVTypes">
  <Template>591CBB0B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LADOJ</dc:creator>
  <cp:lastModifiedBy>Cynthia Troxclair</cp:lastModifiedBy>
  <cp:revision>2</cp:revision>
  <cp:lastPrinted>2017-07-06T18:05:00Z</cp:lastPrinted>
  <dcterms:created xsi:type="dcterms:W3CDTF">2019-06-28T12:25:00Z</dcterms:created>
  <dcterms:modified xsi:type="dcterms:W3CDTF">2019-06-28T12:25:00Z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