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CB" w:rsidRPr="004D16A7" w:rsidRDefault="00C73FCB" w:rsidP="00C73FC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16A7">
        <w:rPr>
          <w:rFonts w:ascii="Times New Roman" w:hAnsi="Times New Roman" w:cs="Times New Roman"/>
          <w:b/>
          <w:sz w:val="36"/>
          <w:szCs w:val="36"/>
          <w:u w:val="single"/>
        </w:rPr>
        <w:t>SAMPLE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D16A7">
        <w:rPr>
          <w:rFonts w:ascii="Times New Roman" w:hAnsi="Times New Roman" w:cs="Times New Roman"/>
          <w:b/>
          <w:sz w:val="36"/>
          <w:szCs w:val="36"/>
          <w:u w:val="single"/>
        </w:rPr>
        <w:t>HOUSEHOLD CASE RECORD</w:t>
      </w:r>
    </w:p>
    <w:p w:rsidR="00C73FCB" w:rsidRDefault="00C73FCB" w:rsidP="00C73F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73FCB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 w:rsidRPr="00700684">
        <w:rPr>
          <w:rFonts w:ascii="Times New Roman" w:hAnsi="Times New Roman" w:cs="Times New Roman"/>
        </w:rPr>
        <w:t>DATE OF ORIGINAL INTERVIEW</w:t>
      </w:r>
      <w:r>
        <w:rPr>
          <w:rFonts w:ascii="Times New Roman" w:hAnsi="Times New Roman" w:cs="Times New Roman"/>
        </w:rPr>
        <w:t>: _________________</w:t>
      </w:r>
    </w:p>
    <w:p w:rsidR="00C73FCB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INTERVIEWER: ________________________</w:t>
      </w:r>
    </w:p>
    <w:p w:rsidR="00C73FCB" w:rsidRDefault="00C73FCB" w:rsidP="00C73FCB">
      <w:pPr>
        <w:spacing w:after="0"/>
        <w:rPr>
          <w:rFonts w:ascii="Times New Roman" w:hAnsi="Times New Roman" w:cs="Times New Roman"/>
          <w:u w:val="single"/>
        </w:rPr>
      </w:pPr>
    </w:p>
    <w:p w:rsidR="00C73FCB" w:rsidRPr="00D83393" w:rsidRDefault="00C73FCB" w:rsidP="00C73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393">
        <w:rPr>
          <w:rFonts w:ascii="Times New Roman" w:hAnsi="Times New Roman" w:cs="Times New Roman"/>
          <w:b/>
          <w:sz w:val="24"/>
          <w:szCs w:val="24"/>
          <w:u w:val="single"/>
        </w:rPr>
        <w:t>HOUSEHOLD SURVEY</w:t>
      </w:r>
      <w:r w:rsidRPr="00D83393">
        <w:rPr>
          <w:rFonts w:ascii="Times New Roman" w:hAnsi="Times New Roman" w:cs="Times New Roman"/>
          <w:b/>
          <w:sz w:val="24"/>
          <w:szCs w:val="24"/>
        </w:rPr>
        <w:tab/>
      </w:r>
    </w:p>
    <w:p w:rsidR="00C73FCB" w:rsidRPr="00700684" w:rsidRDefault="001465F0" w:rsidP="00C73FC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123190</wp:posOffset>
                </wp:positionV>
                <wp:extent cx="6991350" cy="1257300"/>
                <wp:effectExtent l="9525" t="18415" r="9525" b="1016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0356" id="Rectangle 11" o:spid="_x0000_s1026" style="position:absolute;margin-left:-2.55pt;margin-top:9.7pt;width:550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" filled="f" strokeweight="1.5pt"/>
            </w:pict>
          </mc:Fallback>
        </mc:AlternateContent>
      </w:r>
      <w:r w:rsidR="00C73FCB" w:rsidRPr="00700684">
        <w:rPr>
          <w:rFonts w:ascii="Times New Roman" w:hAnsi="Times New Roman" w:cs="Times New Roman"/>
          <w:b/>
        </w:rPr>
        <w:tab/>
      </w:r>
      <w:r w:rsidR="00C73FCB" w:rsidRPr="00700684">
        <w:rPr>
          <w:rFonts w:ascii="Times New Roman" w:hAnsi="Times New Roman" w:cs="Times New Roman"/>
          <w:b/>
        </w:rPr>
        <w:tab/>
      </w:r>
      <w:r w:rsidR="00C73FCB" w:rsidRPr="00700684">
        <w:rPr>
          <w:rFonts w:ascii="Times New Roman" w:hAnsi="Times New Roman" w:cs="Times New Roman"/>
          <w:b/>
        </w:rPr>
        <w:tab/>
      </w:r>
      <w:r w:rsidR="00C73FCB" w:rsidRPr="00700684">
        <w:rPr>
          <w:rFonts w:ascii="Times New Roman" w:hAnsi="Times New Roman" w:cs="Times New Roman"/>
          <w:b/>
        </w:rPr>
        <w:tab/>
      </w:r>
    </w:p>
    <w:p w:rsidR="00C73FCB" w:rsidRPr="00F028F7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Occupant: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Racial/Ethnic Classification: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73FCB" w:rsidRPr="00700684" w:rsidRDefault="00C73FCB" w:rsidP="00C73FCB">
      <w:pPr>
        <w:tabs>
          <w:tab w:val="left" w:pos="504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Contact in Case of Emergency</w:t>
      </w:r>
    </w:p>
    <w:p w:rsidR="00C73FCB" w:rsidRPr="00F028F7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73FCB" w:rsidRPr="00F028F7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Census Tract: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73FCB" w:rsidRPr="00F028F7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Phone:   Day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Night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73FCB" w:rsidRPr="00F028F7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 of Original Occupancy: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Tenure: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73FCB" w:rsidRPr="00D83393" w:rsidRDefault="00C73FCB" w:rsidP="00C73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CB" w:rsidRDefault="00C73FCB" w:rsidP="00C73FCB">
      <w:pPr>
        <w:spacing w:after="0"/>
        <w:rPr>
          <w:rFonts w:ascii="Times New Roman" w:hAnsi="Times New Roman" w:cs="Times New Roman"/>
          <w:b/>
          <w:u w:val="single"/>
        </w:rPr>
      </w:pPr>
      <w:r w:rsidRPr="00D83393">
        <w:rPr>
          <w:rFonts w:ascii="Times New Roman" w:hAnsi="Times New Roman" w:cs="Times New Roman"/>
          <w:b/>
          <w:sz w:val="24"/>
          <w:szCs w:val="24"/>
          <w:u w:val="single"/>
        </w:rPr>
        <w:t>CHARACTERISTICS OF CURRENT UNIT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83393">
        <w:rPr>
          <w:rFonts w:ascii="Times New Roman" w:hAnsi="Times New Roman" w:cs="Times New Roman"/>
          <w:b/>
          <w:sz w:val="24"/>
          <w:szCs w:val="24"/>
          <w:u w:val="single"/>
        </w:rPr>
        <w:t>HOUSING COSTS OF CURRENT UNIT</w:t>
      </w:r>
    </w:p>
    <w:p w:rsidR="00C73FCB" w:rsidRPr="009025D2" w:rsidRDefault="001465F0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94615</wp:posOffset>
                </wp:positionV>
                <wp:extent cx="3457575" cy="2362200"/>
                <wp:effectExtent l="9525" t="12065" r="9525" b="1651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362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E758" id="Rectangle 13" o:spid="_x0000_s1026" style="position:absolute;margin-left:284.7pt;margin-top:7.45pt;width:272.2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" filled="f" strokeweight="1.5pt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94615</wp:posOffset>
                </wp:positionV>
                <wp:extent cx="3409950" cy="2181225"/>
                <wp:effectExtent l="9525" t="12065" r="9525" b="1651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18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664F" id="Rectangle 12" o:spid="_x0000_s1026" style="position:absolute;margin-left:-2.55pt;margin-top:7.45pt;width:268.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" filled="f" strokeweight="1.5pt"/>
            </w:pict>
          </mc:Fallback>
        </mc:AlternateContent>
      </w:r>
    </w:p>
    <w:p w:rsidR="00C73FCB" w:rsidRPr="0019276E" w:rsidRDefault="00C73FCB" w:rsidP="00C73F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# of Rooms: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19276E">
        <w:rPr>
          <w:rFonts w:ascii="Times New Roman" w:hAnsi="Times New Roman" w:cs="Times New Roman"/>
          <w:b/>
        </w:rPr>
        <w:t>TENANT</w:t>
      </w:r>
      <w:r w:rsidRPr="0019276E">
        <w:rPr>
          <w:rFonts w:ascii="Times New Roman" w:hAnsi="Times New Roman" w:cs="Times New Roman"/>
          <w:b/>
        </w:rPr>
        <w:tab/>
      </w:r>
      <w:r w:rsidRPr="0019276E">
        <w:rPr>
          <w:rFonts w:ascii="Times New Roman" w:hAnsi="Times New Roman" w:cs="Times New Roman"/>
          <w:b/>
        </w:rPr>
        <w:tab/>
      </w:r>
      <w:r w:rsidRPr="0019276E">
        <w:rPr>
          <w:rFonts w:ascii="Times New Roman" w:hAnsi="Times New Roman" w:cs="Times New Roman"/>
          <w:b/>
        </w:rPr>
        <w:tab/>
        <w:t>OWNER</w:t>
      </w:r>
    </w:p>
    <w:p w:rsidR="00C73FCB" w:rsidRPr="0072589E" w:rsidRDefault="00C73FCB" w:rsidP="00C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of Bedrooms: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Monthly</w:t>
      </w:r>
    </w:p>
    <w:p w:rsidR="00C73FCB" w:rsidRPr="0072589E" w:rsidRDefault="00C73FCB" w:rsidP="00C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of Bathrooms: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Rent: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ab/>
      </w:r>
      <w:r w:rsidRPr="008D15D8">
        <w:rPr>
          <w:rFonts w:ascii="Times New Roman" w:hAnsi="Times New Roman" w:cs="Times New Roman"/>
        </w:rPr>
        <w:t>Mortgage:</w:t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>_______</w:t>
      </w:r>
    </w:p>
    <w:p w:rsidR="00C73FCB" w:rsidRPr="0072589E" w:rsidRDefault="00C73FCB" w:rsidP="00C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Square Footage: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C73FCB" w:rsidRPr="008D15D8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Accessibility to</w:t>
      </w:r>
      <w:r>
        <w:rPr>
          <w:rFonts w:ascii="Times New Roman" w:hAnsi="Times New Roman" w:cs="Times New Roman"/>
        </w:rPr>
        <w:tab/>
        <w:t>Shopping: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3FCB" w:rsidRPr="0072589E" w:rsidRDefault="00C73FCB" w:rsidP="00C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Medical: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Avg. Utilities:</w:t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ab/>
      </w:r>
      <w:r w:rsidRPr="008D15D8">
        <w:rPr>
          <w:rFonts w:ascii="Times New Roman" w:hAnsi="Times New Roman" w:cs="Times New Roman"/>
        </w:rPr>
        <w:t>Utilities:</w:t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>_______</w:t>
      </w:r>
    </w:p>
    <w:p w:rsidR="00C73FCB" w:rsidRPr="008D15D8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Transit: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C73FCB" w:rsidRPr="0072589E" w:rsidRDefault="00C73FCB" w:rsidP="00C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Other Services: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Total Monthly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Real Property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3FCB" w:rsidRPr="008D15D8" w:rsidRDefault="00C73FCB" w:rsidP="00C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Housing Cost:</w:t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ab/>
        <w:t>Taxes: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>_______</w:t>
      </w:r>
    </w:p>
    <w:p w:rsidR="00C73FCB" w:rsidRPr="008D15D8" w:rsidRDefault="00C73FCB" w:rsidP="00C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3FCB" w:rsidRDefault="00C73FCB" w:rsidP="00C73F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 Monthly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Housing Costs:</w:t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>_______</w:t>
      </w:r>
    </w:p>
    <w:p w:rsidR="00C73FCB" w:rsidRDefault="00773044" w:rsidP="00C73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HOUSEOLD </w:t>
      </w:r>
      <w:r w:rsidRPr="00D83393">
        <w:rPr>
          <w:rFonts w:ascii="Times New Roman" w:hAnsi="Times New Roman" w:cs="Times New Roman"/>
          <w:b/>
          <w:sz w:val="24"/>
          <w:szCs w:val="24"/>
          <w:u w:val="single"/>
        </w:rPr>
        <w:t>CHARACTERISTICS</w:t>
      </w:r>
    </w:p>
    <w:p w:rsidR="00773044" w:rsidRDefault="00773044" w:rsidP="00C73FCB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550"/>
        <w:gridCol w:w="538"/>
        <w:gridCol w:w="1346"/>
        <w:gridCol w:w="1324"/>
        <w:gridCol w:w="1154"/>
        <w:gridCol w:w="1233"/>
        <w:gridCol w:w="1227"/>
        <w:gridCol w:w="1463"/>
      </w:tblGrid>
      <w:tr w:rsidR="00C73FCB" w:rsidRPr="002C4A01" w:rsidTr="00966B57">
        <w:trPr>
          <w:trHeight w:val="332"/>
        </w:trPr>
        <w:tc>
          <w:tcPr>
            <w:tcW w:w="2348" w:type="dxa"/>
            <w:vMerge w:val="restart"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E5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50" w:type="dxa"/>
            <w:vMerge w:val="restart"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E5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540" w:type="dxa"/>
            <w:vMerge w:val="restart"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E5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350" w:type="dxa"/>
            <w:vMerge w:val="restart"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E5"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Household Head</w:t>
            </w:r>
          </w:p>
        </w:tc>
        <w:tc>
          <w:tcPr>
            <w:tcW w:w="1350" w:type="dxa"/>
            <w:vMerge w:val="restart"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E5">
              <w:rPr>
                <w:rFonts w:ascii="Times New Roman" w:hAnsi="Times New Roman" w:cs="Times New Roman"/>
                <w:b/>
                <w:sz w:val="20"/>
                <w:szCs w:val="20"/>
              </w:rPr>
              <w:t>Gross Monthly Income</w:t>
            </w:r>
          </w:p>
        </w:tc>
        <w:tc>
          <w:tcPr>
            <w:tcW w:w="5166" w:type="dxa"/>
            <w:gridSpan w:val="4"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E5">
              <w:rPr>
                <w:rFonts w:ascii="Times New Roman" w:hAnsi="Times New Roman" w:cs="Times New Roman"/>
                <w:b/>
                <w:sz w:val="20"/>
                <w:szCs w:val="20"/>
              </w:rPr>
              <w:t>Employer/Source of Income</w:t>
            </w:r>
          </w:p>
        </w:tc>
      </w:tr>
      <w:tr w:rsidR="00C73FCB" w:rsidRPr="002C4A01" w:rsidTr="00966B57">
        <w:tc>
          <w:tcPr>
            <w:tcW w:w="2348" w:type="dxa"/>
            <w:vMerge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pct20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pct12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E5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Source of Income</w:t>
            </w:r>
          </w:p>
        </w:tc>
        <w:tc>
          <w:tcPr>
            <w:tcW w:w="1260" w:type="dxa"/>
            <w:shd w:val="pct12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1476" w:type="dxa"/>
            <w:shd w:val="pct12" w:color="auto" w:fill="auto"/>
            <w:vAlign w:val="center"/>
          </w:tcPr>
          <w:p w:rsidR="00C73FCB" w:rsidRPr="000669E5" w:rsidRDefault="00C73FCB" w:rsidP="00966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Date/Initials of Person Verifying Data</w:t>
            </w:r>
          </w:p>
        </w:tc>
      </w:tr>
      <w:tr w:rsidR="00C73FCB" w:rsidRPr="002C4A01" w:rsidTr="00966B57">
        <w:trPr>
          <w:trHeight w:hRule="exact" w:val="432"/>
        </w:trPr>
        <w:tc>
          <w:tcPr>
            <w:tcW w:w="2348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6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3FCB" w:rsidRPr="002C4A01" w:rsidTr="00966B57">
        <w:trPr>
          <w:trHeight w:hRule="exact" w:val="432"/>
        </w:trPr>
        <w:tc>
          <w:tcPr>
            <w:tcW w:w="2348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6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3FCB" w:rsidRPr="002C4A01" w:rsidTr="00966B57">
        <w:trPr>
          <w:trHeight w:hRule="exact" w:val="432"/>
        </w:trPr>
        <w:tc>
          <w:tcPr>
            <w:tcW w:w="2348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6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3FCB" w:rsidRPr="002C4A01" w:rsidTr="00966B57">
        <w:trPr>
          <w:trHeight w:hRule="exact" w:val="432"/>
        </w:trPr>
        <w:tc>
          <w:tcPr>
            <w:tcW w:w="2348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6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3FCB" w:rsidRPr="002C4A01" w:rsidTr="00966B57">
        <w:trPr>
          <w:trHeight w:hRule="exact" w:val="432"/>
        </w:trPr>
        <w:tc>
          <w:tcPr>
            <w:tcW w:w="2348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6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3FCB" w:rsidRPr="002C4A01" w:rsidTr="00966B57">
        <w:trPr>
          <w:trHeight w:hRule="exact" w:val="432"/>
        </w:trPr>
        <w:tc>
          <w:tcPr>
            <w:tcW w:w="2348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6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3FCB" w:rsidRPr="002C4A01" w:rsidTr="00966B57">
        <w:trPr>
          <w:trHeight w:hRule="exact" w:val="432"/>
        </w:trPr>
        <w:tc>
          <w:tcPr>
            <w:tcW w:w="2348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76" w:type="dxa"/>
          </w:tcPr>
          <w:p w:rsidR="00C73FCB" w:rsidRPr="002C4A01" w:rsidRDefault="00C73FCB" w:rsidP="00966B5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773044" w:rsidRDefault="00773044" w:rsidP="002015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383" w:rsidRDefault="008E5383" w:rsidP="002015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50B" w:rsidRDefault="001238FB" w:rsidP="002015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REPLACEMENT HOUSING PREFERENCES</w:t>
      </w:r>
      <w:r>
        <w:rPr>
          <w:rFonts w:ascii="Times New Roman" w:hAnsi="Times New Roman" w:cs="Times New Roman"/>
          <w:b/>
        </w:rPr>
        <w:tab/>
      </w:r>
      <w:r w:rsidR="0020150B">
        <w:rPr>
          <w:rFonts w:ascii="Times New Roman" w:hAnsi="Times New Roman" w:cs="Times New Roman"/>
          <w:b/>
        </w:rPr>
        <w:tab/>
      </w:r>
      <w:r w:rsidR="0020150B">
        <w:rPr>
          <w:rFonts w:ascii="Times New Roman" w:hAnsi="Times New Roman" w:cs="Times New Roman"/>
          <w:b/>
        </w:rPr>
        <w:tab/>
      </w:r>
      <w:r w:rsidR="0020150B">
        <w:rPr>
          <w:rFonts w:ascii="Times New Roman" w:hAnsi="Times New Roman" w:cs="Times New Roman"/>
          <w:b/>
          <w:sz w:val="24"/>
          <w:szCs w:val="24"/>
          <w:u w:val="single"/>
        </w:rPr>
        <w:t>REPLACEMENT H</w:t>
      </w:r>
      <w:r w:rsidR="0020150B" w:rsidRPr="00D83393">
        <w:rPr>
          <w:rFonts w:ascii="Times New Roman" w:hAnsi="Times New Roman" w:cs="Times New Roman"/>
          <w:b/>
          <w:sz w:val="24"/>
          <w:szCs w:val="24"/>
          <w:u w:val="single"/>
        </w:rPr>
        <w:t>OUSIN</w:t>
      </w:r>
      <w:r w:rsidR="0020150B">
        <w:rPr>
          <w:rFonts w:ascii="Times New Roman" w:hAnsi="Times New Roman" w:cs="Times New Roman"/>
          <w:b/>
          <w:sz w:val="24"/>
          <w:szCs w:val="24"/>
          <w:u w:val="single"/>
        </w:rPr>
        <w:t>G NEEDS</w:t>
      </w:r>
      <w:r w:rsidR="0020150B" w:rsidRPr="00D83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8FB" w:rsidRDefault="001465F0" w:rsidP="0020150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77470</wp:posOffset>
                </wp:positionV>
                <wp:extent cx="3272790" cy="2040255"/>
                <wp:effectExtent l="11430" t="15875" r="11430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790" cy="2040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4053" id="Rectangle 15" o:spid="_x0000_s1026" style="position:absolute;margin-left:284.85pt;margin-top:6.1pt;width:257.7pt;height:16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79eg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" filled="f" strokeweight="1.5pt"/>
            </w:pict>
          </mc:Fallback>
        </mc:AlternateContent>
      </w:r>
      <w:r w:rsidR="002015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77470</wp:posOffset>
                </wp:positionV>
                <wp:extent cx="3484880" cy="1549400"/>
                <wp:effectExtent l="13970" t="15875" r="15875" b="158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154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311B" id="Rectangle 14" o:spid="_x0000_s1026" style="position:absolute;margin-left:-5.2pt;margin-top:6.1pt;width:274.4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" filled="f" strokeweight="1.5pt"/>
            </w:pict>
          </mc:Fallback>
        </mc:AlternateContent>
      </w:r>
    </w:p>
    <w:p w:rsidR="001238FB" w:rsidRPr="00060E39" w:rsidRDefault="001238FB" w:rsidP="001238F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Tenure:</w:t>
      </w:r>
      <w:r>
        <w:rPr>
          <w:rFonts w:ascii="Times New Roman" w:hAnsi="Times New Roman" w:cs="Times New Roman"/>
          <w:u w:val="single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Own: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 xml:space="preserve">  Rent: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 xml:space="preserve"> Subsidized: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20150B">
        <w:rPr>
          <w:rFonts w:ascii="Times New Roman" w:hAnsi="Times New Roman" w:cs="Times New Roman"/>
        </w:rPr>
        <w:t xml:space="preserve"> </w:t>
      </w:r>
      <w:r w:rsidR="0020150B">
        <w:rPr>
          <w:rFonts w:ascii="Times New Roman" w:hAnsi="Times New Roman" w:cs="Times New Roman"/>
        </w:rPr>
        <w:tab/>
        <w:t># of Rooms:</w:t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  <w:t xml:space="preserve">  </w:t>
      </w:r>
      <w:r w:rsidR="0020150B">
        <w:rPr>
          <w:rFonts w:ascii="Times New Roman" w:hAnsi="Times New Roman" w:cs="Times New Roman"/>
        </w:rPr>
        <w:t xml:space="preserve"> </w:t>
      </w:r>
      <w:r w:rsidR="0020150B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ab/>
        <w:t># of Bedrooms:</w:t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060E39">
        <w:rPr>
          <w:rFonts w:ascii="Times New Roman" w:hAnsi="Times New Roman" w:cs="Times New Roman"/>
          <w:u w:val="single"/>
        </w:rPr>
        <w:t xml:space="preserve"> </w:t>
      </w:r>
    </w:p>
    <w:p w:rsidR="001238FB" w:rsidRPr="0072589E" w:rsidRDefault="001238FB" w:rsidP="0012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(Specify):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># of Bathrooms:</w:t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060E39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</w:p>
    <w:p w:rsidR="00824E3A" w:rsidRPr="00030096" w:rsidRDefault="001238FB" w:rsidP="0012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r w:rsidR="00FA28AD">
        <w:rPr>
          <w:rFonts w:ascii="Times New Roman" w:hAnsi="Times New Roman" w:cs="Times New Roman"/>
        </w:rPr>
        <w:t>Neighborhood</w:t>
      </w:r>
      <w:r w:rsidR="0020150B">
        <w:rPr>
          <w:rFonts w:ascii="Times New Roman" w:hAnsi="Times New Roman" w:cs="Times New Roman"/>
        </w:rPr>
        <w:t>:</w:t>
      </w:r>
      <w:r w:rsidR="0020150B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="0020150B">
        <w:rPr>
          <w:rFonts w:ascii="Times New Roman" w:hAnsi="Times New Roman" w:cs="Times New Roman"/>
        </w:rPr>
        <w:t xml:space="preserve">        </w:t>
      </w:r>
      <w:r w:rsidR="000B656B">
        <w:rPr>
          <w:rFonts w:ascii="Times New Roman" w:hAnsi="Times New Roman" w:cs="Times New Roman"/>
        </w:rPr>
        <w:t xml:space="preserve">  </w:t>
      </w:r>
      <w:r w:rsidR="0020150B">
        <w:rPr>
          <w:rFonts w:ascii="Times New Roman" w:hAnsi="Times New Roman" w:cs="Times New Roman"/>
        </w:rPr>
        <w:t>Approximate Square Footage:</w:t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824E3A">
        <w:rPr>
          <w:rFonts w:ascii="Times New Roman" w:hAnsi="Times New Roman" w:cs="Times New Roman"/>
          <w:u w:val="words"/>
        </w:rPr>
        <w:t xml:space="preserve">                     </w:t>
      </w:r>
      <w:r w:rsidR="00824E3A">
        <w:rPr>
          <w:rFonts w:ascii="Times New Roman" w:hAnsi="Times New Roman" w:cs="Times New Roman"/>
          <w:u w:val="single"/>
        </w:rPr>
        <w:t xml:space="preserve">                          </w:t>
      </w:r>
      <w:r w:rsidR="00060E39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20150B">
        <w:rPr>
          <w:rFonts w:ascii="Times New Roman" w:hAnsi="Times New Roman" w:cs="Times New Roman"/>
        </w:rPr>
        <w:t xml:space="preserve">        </w:t>
      </w:r>
      <w:r w:rsidR="007B4FF7">
        <w:rPr>
          <w:rFonts w:ascii="Times New Roman" w:hAnsi="Times New Roman" w:cs="Times New Roman"/>
        </w:rPr>
        <w:t>________________________________________________</w:t>
      </w:r>
      <w:r w:rsidR="007B4FF7">
        <w:rPr>
          <w:rFonts w:ascii="Times New Roman" w:hAnsi="Times New Roman" w:cs="Times New Roman"/>
        </w:rPr>
        <w:tab/>
      </w:r>
      <w:r w:rsidR="0020150B">
        <w:rPr>
          <w:rFonts w:ascii="Times New Roman" w:hAnsi="Times New Roman" w:cs="Times New Roman"/>
        </w:rPr>
        <w:t>Maximum Monthly Housing Cost:</w:t>
      </w:r>
      <w:r w:rsidR="000B656B">
        <w:rPr>
          <w:rFonts w:ascii="Times New Roman" w:hAnsi="Times New Roman" w:cs="Times New Roman"/>
        </w:rPr>
        <w:t xml:space="preserve"> </w:t>
      </w:r>
      <w:r w:rsidR="0020150B">
        <w:rPr>
          <w:rFonts w:ascii="Times New Roman" w:hAnsi="Times New Roman" w:cs="Times New Roman"/>
          <w:u w:val="single"/>
        </w:rPr>
        <w:t>$</w:t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  <w:r w:rsidR="0020150B">
        <w:rPr>
          <w:rFonts w:ascii="Times New Roman" w:hAnsi="Times New Roman" w:cs="Times New Roman"/>
          <w:u w:val="single"/>
        </w:rPr>
        <w:tab/>
      </w:r>
    </w:p>
    <w:p w:rsidR="001238FB" w:rsidRPr="008D15D8" w:rsidRDefault="00FA28AD" w:rsidP="001238F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Pets,</w:t>
      </w:r>
      <w:r w:rsidR="001238FB">
        <w:rPr>
          <w:rFonts w:ascii="Times New Roman" w:hAnsi="Times New Roman" w:cs="Times New Roman"/>
        </w:rPr>
        <w:t xml:space="preserve"> Garage, </w:t>
      </w:r>
      <w:r>
        <w:rPr>
          <w:rFonts w:ascii="Times New Roman" w:hAnsi="Times New Roman" w:cs="Times New Roman"/>
        </w:rPr>
        <w:t>etc:</w:t>
      </w:r>
      <w:r w:rsidR="001238FB">
        <w:rPr>
          <w:rFonts w:ascii="Times New Roman" w:hAnsi="Times New Roman" w:cs="Times New Roman"/>
          <w:u w:val="single"/>
        </w:rPr>
        <w:tab/>
      </w:r>
      <w:r w:rsidR="001238FB">
        <w:rPr>
          <w:rFonts w:ascii="Times New Roman" w:hAnsi="Times New Roman" w:cs="Times New Roman"/>
          <w:u w:val="single"/>
        </w:rPr>
        <w:tab/>
      </w:r>
      <w:r w:rsidR="001238FB">
        <w:rPr>
          <w:rFonts w:ascii="Times New Roman" w:hAnsi="Times New Roman" w:cs="Times New Roman"/>
          <w:u w:val="single"/>
        </w:rPr>
        <w:tab/>
      </w:r>
      <w:r w:rsidR="001238FB">
        <w:rPr>
          <w:rFonts w:ascii="Times New Roman" w:hAnsi="Times New Roman" w:cs="Times New Roman"/>
          <w:u w:val="single"/>
        </w:rPr>
        <w:tab/>
        <w:t xml:space="preserve">                  </w:t>
      </w:r>
      <w:r w:rsidR="001238FB">
        <w:rPr>
          <w:rFonts w:ascii="Times New Roman" w:hAnsi="Times New Roman" w:cs="Times New Roman"/>
        </w:rPr>
        <w:tab/>
      </w:r>
      <w:r w:rsidR="001238FB">
        <w:rPr>
          <w:rFonts w:ascii="Times New Roman" w:hAnsi="Times New Roman" w:cs="Times New Roman"/>
        </w:rPr>
        <w:tab/>
      </w:r>
    </w:p>
    <w:p w:rsidR="001238FB" w:rsidRDefault="00060E39" w:rsidP="0012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Maximum Monthly Housing Cost</w:t>
      </w:r>
      <w:r w:rsidR="001238FB">
        <w:rPr>
          <w:rFonts w:ascii="Times New Roman" w:hAnsi="Times New Roman" w:cs="Times New Roman"/>
        </w:rPr>
        <w:t>:</w:t>
      </w:r>
      <w:r w:rsidRPr="00060E39">
        <w:rPr>
          <w:rFonts w:ascii="Times New Roman" w:hAnsi="Times New Roman" w:cs="Times New Roman"/>
          <w:u w:val="single"/>
        </w:rPr>
        <w:t>$</w:t>
      </w:r>
      <w:r w:rsidR="001238FB">
        <w:rPr>
          <w:rFonts w:ascii="Times New Roman" w:hAnsi="Times New Roman" w:cs="Times New Roman"/>
          <w:u w:val="single"/>
        </w:rPr>
        <w:tab/>
      </w:r>
      <w:r w:rsidR="001238F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</w:t>
      </w:r>
      <w:r w:rsidR="001238FB">
        <w:rPr>
          <w:rFonts w:ascii="Times New Roman" w:hAnsi="Times New Roman" w:cs="Times New Roman"/>
        </w:rPr>
        <w:tab/>
      </w:r>
      <w:r w:rsidR="00030096" w:rsidRPr="00030096">
        <w:rPr>
          <w:rFonts w:ascii="Times New Roman" w:hAnsi="Times New Roman" w:cs="Times New Roman"/>
          <w:b/>
          <w:u w:val="single"/>
        </w:rPr>
        <w:t>SPECIAL NEEDS:</w:t>
      </w:r>
      <w:r w:rsidR="001238FB">
        <w:rPr>
          <w:rFonts w:ascii="Times New Roman" w:hAnsi="Times New Roman" w:cs="Times New Roman"/>
        </w:rPr>
        <w:tab/>
      </w:r>
      <w:r w:rsidR="001238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B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2841F4">
        <w:rPr>
          <w:rFonts w:ascii="Times New Roman" w:hAnsi="Times New Roman" w:cs="Times New Roman"/>
        </w:rPr>
        <w:t>_____</w:t>
      </w:r>
      <w:r w:rsidR="00030096">
        <w:rPr>
          <w:rFonts w:ascii="Times New Roman" w:hAnsi="Times New Roman" w:cs="Times New Roman"/>
        </w:rPr>
        <w:t xml:space="preserve">School Age Children </w:t>
      </w:r>
    </w:p>
    <w:p w:rsidR="00030096" w:rsidRPr="008D15D8" w:rsidRDefault="00030096" w:rsidP="0012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_____Handicapped (Specify):_____________________</w:t>
      </w:r>
    </w:p>
    <w:p w:rsidR="001238FB" w:rsidRDefault="001238FB" w:rsidP="0012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</w:r>
      <w:r w:rsidR="00030096">
        <w:rPr>
          <w:rFonts w:ascii="Times New Roman" w:hAnsi="Times New Roman" w:cs="Times New Roman"/>
        </w:rPr>
        <w:tab/>
        <w:t>_____Other (Specify):___________________________</w:t>
      </w:r>
    </w:p>
    <w:p w:rsidR="00773044" w:rsidRDefault="00773044" w:rsidP="001238FB">
      <w:pPr>
        <w:spacing w:after="0"/>
        <w:rPr>
          <w:rFonts w:ascii="Times New Roman" w:hAnsi="Times New Roman" w:cs="Times New Roman"/>
        </w:rPr>
      </w:pPr>
    </w:p>
    <w:p w:rsidR="00773044" w:rsidRPr="00AF0772" w:rsidRDefault="00773044" w:rsidP="00AF0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HOUSING REFERRALS </w:t>
      </w:r>
    </w:p>
    <w:tbl>
      <w:tblPr>
        <w:tblStyle w:val="TableGrid"/>
        <w:tblW w:w="115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720"/>
        <w:gridCol w:w="630"/>
        <w:gridCol w:w="720"/>
        <w:gridCol w:w="720"/>
        <w:gridCol w:w="990"/>
        <w:gridCol w:w="990"/>
        <w:gridCol w:w="900"/>
        <w:gridCol w:w="1080"/>
        <w:gridCol w:w="1350"/>
        <w:gridCol w:w="990"/>
      </w:tblGrid>
      <w:tr w:rsidR="000B656B" w:rsidTr="00087B8D"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2070" w:type="dxa"/>
            <w:gridSpan w:val="3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Type of Unit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Size of Unit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0B656B" w:rsidRPr="00366C49" w:rsidRDefault="000B656B" w:rsidP="000B656B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Monthly Rent/Sales Price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Date Available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Low Income or Minority Area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Action on Referral/Reason for Rejection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Relocatee Initials</w:t>
            </w:r>
          </w:p>
        </w:tc>
      </w:tr>
      <w:tr w:rsidR="000B656B" w:rsidTr="00087B8D">
        <w:tc>
          <w:tcPr>
            <w:tcW w:w="630" w:type="dxa"/>
            <w:vMerge/>
          </w:tcPr>
          <w:p w:rsidR="000B656B" w:rsidRPr="00773044" w:rsidRDefault="000B656B" w:rsidP="0077304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B656B" w:rsidRPr="00773044" w:rsidRDefault="000B656B" w:rsidP="0077304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Rental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Sales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Subsi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dized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# of Rooms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B656B" w:rsidRPr="00366C49" w:rsidRDefault="000B656B" w:rsidP="003008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C49">
              <w:rPr>
                <w:rFonts w:ascii="Times New Roman" w:hAnsi="Times New Roman" w:cs="Times New Roman"/>
                <w:b/>
                <w:sz w:val="16"/>
                <w:szCs w:val="16"/>
              </w:rPr>
              <w:t># of Bedrooms</w:t>
            </w:r>
          </w:p>
        </w:tc>
        <w:tc>
          <w:tcPr>
            <w:tcW w:w="990" w:type="dxa"/>
            <w:vMerge/>
          </w:tcPr>
          <w:p w:rsidR="000B656B" w:rsidRPr="00366C49" w:rsidRDefault="000B656B" w:rsidP="0030082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B656B" w:rsidRPr="00366C49" w:rsidRDefault="000B656B" w:rsidP="0030082A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0B656B" w:rsidRPr="00773044" w:rsidRDefault="000B656B" w:rsidP="0030082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0B656B" w:rsidRPr="00773044" w:rsidRDefault="000B656B" w:rsidP="0030082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B656B" w:rsidRPr="00773044" w:rsidRDefault="000B656B" w:rsidP="0030082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56B" w:rsidTr="00087B8D">
        <w:trPr>
          <w:trHeight w:val="720"/>
        </w:trPr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656B" w:rsidTr="00087B8D">
        <w:trPr>
          <w:trHeight w:val="720"/>
        </w:trPr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656B" w:rsidTr="00087B8D">
        <w:trPr>
          <w:trHeight w:val="720"/>
        </w:trPr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656B" w:rsidTr="00087B8D">
        <w:trPr>
          <w:trHeight w:val="720"/>
        </w:trPr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656B" w:rsidTr="00087B8D">
        <w:trPr>
          <w:trHeight w:val="720"/>
        </w:trPr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656B" w:rsidTr="00087B8D">
        <w:trPr>
          <w:trHeight w:val="720"/>
        </w:trPr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656B" w:rsidTr="00087B8D">
        <w:trPr>
          <w:trHeight w:val="720"/>
        </w:trPr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B656B" w:rsidRDefault="000B656B" w:rsidP="001238FB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E5383" w:rsidRDefault="008E5383" w:rsidP="001238FB">
      <w:pPr>
        <w:spacing w:after="0"/>
        <w:outlineLvl w:val="0"/>
        <w:rPr>
          <w:rFonts w:ascii="Times New Roman" w:hAnsi="Times New Roman" w:cs="Times New Roman"/>
        </w:rPr>
      </w:pPr>
    </w:p>
    <w:p w:rsidR="002841F4" w:rsidRDefault="002841F4" w:rsidP="002841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SERVICES AND ASSISTANCE PROVIDED </w:t>
      </w:r>
    </w:p>
    <w:p w:rsidR="002841F4" w:rsidRPr="008D15D8" w:rsidRDefault="002841F4" w:rsidP="002841F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4046"/>
        <w:gridCol w:w="2651"/>
        <w:gridCol w:w="3210"/>
      </w:tblGrid>
      <w:tr w:rsidR="002841F4" w:rsidTr="00F36F5C">
        <w:tc>
          <w:tcPr>
            <w:tcW w:w="1188" w:type="dxa"/>
            <w:shd w:val="clear" w:color="auto" w:fill="D9D9D9" w:themeFill="background1" w:themeFillShade="D9"/>
            <w:vAlign w:val="bottom"/>
          </w:tcPr>
          <w:p w:rsidR="002841F4" w:rsidRPr="002841F4" w:rsidRDefault="002841F4" w:rsidP="00284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bottom"/>
          </w:tcPr>
          <w:p w:rsidR="002841F4" w:rsidRPr="002841F4" w:rsidRDefault="002841F4" w:rsidP="00284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Contact Assistance Provided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:rsidR="002841F4" w:rsidRPr="002841F4" w:rsidRDefault="002841F4" w:rsidP="00284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 Providing Service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bottom"/>
          </w:tcPr>
          <w:p w:rsidR="002841F4" w:rsidRPr="002841F4" w:rsidRDefault="002841F4" w:rsidP="00284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Results of Assistance or Contact</w:t>
            </w:r>
          </w:p>
        </w:tc>
      </w:tr>
      <w:tr w:rsidR="002841F4" w:rsidTr="002841F4">
        <w:tc>
          <w:tcPr>
            <w:tcW w:w="1188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</w:tr>
      <w:tr w:rsidR="002841F4" w:rsidTr="002841F4">
        <w:tc>
          <w:tcPr>
            <w:tcW w:w="1188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</w:tr>
      <w:tr w:rsidR="002841F4" w:rsidTr="002841F4">
        <w:tc>
          <w:tcPr>
            <w:tcW w:w="1188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2841F4" w:rsidRDefault="002841F4" w:rsidP="00824E3A">
            <w:pPr>
              <w:rPr>
                <w:rFonts w:ascii="Times New Roman" w:hAnsi="Times New Roman" w:cs="Times New Roman"/>
              </w:rPr>
            </w:pPr>
          </w:p>
        </w:tc>
      </w:tr>
      <w:tr w:rsidR="00F36F5C" w:rsidTr="002841F4">
        <w:tc>
          <w:tcPr>
            <w:tcW w:w="1188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</w:tr>
      <w:tr w:rsidR="00F36F5C" w:rsidTr="002841F4">
        <w:tc>
          <w:tcPr>
            <w:tcW w:w="1188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</w:tr>
      <w:tr w:rsidR="00F36F5C" w:rsidTr="002841F4">
        <w:tc>
          <w:tcPr>
            <w:tcW w:w="1188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F36F5C" w:rsidRDefault="00F36F5C" w:rsidP="00824E3A">
            <w:pPr>
              <w:rPr>
                <w:rFonts w:ascii="Times New Roman" w:hAnsi="Times New Roman" w:cs="Times New Roman"/>
              </w:rPr>
            </w:pPr>
          </w:p>
        </w:tc>
      </w:tr>
      <w:tr w:rsidR="008E5383" w:rsidTr="002841F4">
        <w:tc>
          <w:tcPr>
            <w:tcW w:w="1188" w:type="dxa"/>
          </w:tcPr>
          <w:p w:rsidR="008E5383" w:rsidRDefault="008E5383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8E5383" w:rsidRDefault="008E5383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E5383" w:rsidRDefault="008E5383" w:rsidP="00824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8E5383" w:rsidRDefault="008E5383" w:rsidP="00824E3A">
            <w:pPr>
              <w:rPr>
                <w:rFonts w:ascii="Times New Roman" w:hAnsi="Times New Roman" w:cs="Times New Roman"/>
              </w:rPr>
            </w:pPr>
          </w:p>
        </w:tc>
      </w:tr>
    </w:tbl>
    <w:p w:rsidR="002841F4" w:rsidRDefault="00824E3A" w:rsidP="00824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F36F5C" w:rsidRPr="00A5641F" w:rsidRDefault="00F36F5C" w:rsidP="00824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REPLACEMENT UNIT</w:t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</w:p>
    <w:p w:rsidR="00F36F5C" w:rsidRDefault="001465F0" w:rsidP="00824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50800</wp:posOffset>
                </wp:positionV>
                <wp:extent cx="7176770" cy="871855"/>
                <wp:effectExtent l="15875" t="12700" r="17780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6770" cy="871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55DB" id="Rectangle 16" o:spid="_x0000_s1026" style="position:absolute;margin-left:-6.55pt;margin-top:4pt;width:565.1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2adwIAAP0EAAAOAAAAZHJzL2Uyb0RvYy54bWysVMGO0zAQvSPxD5bv3SQlbd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" filled="f" strokeweight="1.5pt"/>
            </w:pict>
          </mc:Fallback>
        </mc:AlternateContent>
      </w:r>
    </w:p>
    <w:p w:rsidR="002841F4" w:rsidRDefault="00F36F5C" w:rsidP="00F36F5C">
      <w:pPr>
        <w:tabs>
          <w:tab w:val="left" w:pos="4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Move:__________________________</w:t>
      </w:r>
      <w:r>
        <w:rPr>
          <w:rFonts w:ascii="Times New Roman" w:hAnsi="Times New Roman" w:cs="Times New Roman"/>
        </w:rPr>
        <w:tab/>
        <w:t>Address:________</w:t>
      </w:r>
      <w:r w:rsidR="004B217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</w:t>
      </w:r>
      <w:r w:rsidR="002841F4">
        <w:rPr>
          <w:rFonts w:ascii="Times New Roman" w:hAnsi="Times New Roman" w:cs="Times New Roman"/>
        </w:rPr>
        <w:br/>
      </w:r>
    </w:p>
    <w:p w:rsidR="00F36F5C" w:rsidRDefault="00087B8D" w:rsidP="00824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Low-</w:t>
      </w:r>
      <w:r w:rsidR="00F36F5C">
        <w:rPr>
          <w:rFonts w:ascii="Times New Roman" w:hAnsi="Times New Roman" w:cs="Times New Roman"/>
        </w:rPr>
        <w:t>Income or Minority Conce</w:t>
      </w:r>
      <w:r w:rsidR="00FA28AD">
        <w:rPr>
          <w:rFonts w:ascii="Times New Roman" w:hAnsi="Times New Roman" w:cs="Times New Roman"/>
        </w:rPr>
        <w:t>n</w:t>
      </w:r>
      <w:r w:rsidR="00F36F5C">
        <w:rPr>
          <w:rFonts w:ascii="Times New Roman" w:hAnsi="Times New Roman" w:cs="Times New Roman"/>
        </w:rPr>
        <w:t>tration:</w:t>
      </w:r>
      <w:r>
        <w:rPr>
          <w:rFonts w:ascii="Times New Roman" w:hAnsi="Times New Roman" w:cs="Times New Roman"/>
        </w:rPr>
        <w:t xml:space="preserve">  </w:t>
      </w:r>
      <w:r w:rsidR="00F36F5C">
        <w:rPr>
          <w:rFonts w:ascii="Times New Roman" w:hAnsi="Times New Roman" w:cs="Times New Roman"/>
        </w:rPr>
        <w:t>_____Yes</w:t>
      </w:r>
      <w:r w:rsidR="00F36F5C">
        <w:rPr>
          <w:rFonts w:ascii="Times New Roman" w:hAnsi="Times New Roman" w:cs="Times New Roman"/>
        </w:rPr>
        <w:tab/>
        <w:t>_____No</w:t>
      </w:r>
    </w:p>
    <w:p w:rsidR="00F36F5C" w:rsidRDefault="00F36F5C" w:rsidP="00824E3A">
      <w:pPr>
        <w:spacing w:after="0"/>
        <w:rPr>
          <w:rFonts w:ascii="Times New Roman" w:hAnsi="Times New Roman" w:cs="Times New Roman"/>
        </w:rPr>
      </w:pPr>
    </w:p>
    <w:p w:rsidR="00F36F5C" w:rsidRDefault="00F36F5C" w:rsidP="00824E3A">
      <w:pPr>
        <w:spacing w:after="0"/>
        <w:rPr>
          <w:rFonts w:ascii="Times New Roman" w:hAnsi="Times New Roman" w:cs="Times New Roman"/>
          <w:b/>
          <w:u w:val="single"/>
        </w:rPr>
      </w:pPr>
    </w:p>
    <w:p w:rsidR="00824E3A" w:rsidRPr="00A5641F" w:rsidRDefault="00F36F5C" w:rsidP="00824E3A">
      <w:pPr>
        <w:spacing w:after="0"/>
        <w:rPr>
          <w:rFonts w:ascii="Times New Roman" w:hAnsi="Times New Roman" w:cs="Times New Roman"/>
          <w:b/>
          <w:u w:val="single"/>
        </w:rPr>
      </w:pPr>
      <w:r w:rsidRPr="00F36F5C">
        <w:rPr>
          <w:rFonts w:ascii="Times New Roman" w:hAnsi="Times New Roman" w:cs="Times New Roman"/>
          <w:b/>
          <w:u w:val="single"/>
        </w:rPr>
        <w:t>INSPECTION</w:t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</w:rPr>
        <w:tab/>
      </w:r>
      <w:r w:rsidR="00A5641F">
        <w:rPr>
          <w:rFonts w:ascii="Times New Roman" w:hAnsi="Times New Roman" w:cs="Times New Roman"/>
          <w:b/>
          <w:u w:val="single"/>
        </w:rPr>
        <w:t>MONTHLY HOUSING COSTS</w:t>
      </w:r>
    </w:p>
    <w:p w:rsidR="00F36F5C" w:rsidRDefault="001465F0" w:rsidP="00824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112395</wp:posOffset>
                </wp:positionV>
                <wp:extent cx="2908935" cy="2586355"/>
                <wp:effectExtent l="10795" t="14605" r="13970" b="184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2586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2D53" id="Rectangle 17" o:spid="_x0000_s1026" style="position:absolute;margin-left:-3.2pt;margin-top:8.85pt;width:229.05pt;height:20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" filled="f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112395</wp:posOffset>
                </wp:positionV>
                <wp:extent cx="4018280" cy="2586355"/>
                <wp:effectExtent l="10795" t="14605" r="9525" b="184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280" cy="2586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00B9" id="Rectangle 19" o:spid="_x0000_s1026" style="position:absolute;margin-left:245.8pt;margin-top:8.85pt;width:316.4pt;height:20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" filled="f" strokeweight="1.5pt"/>
            </w:pict>
          </mc:Fallback>
        </mc:AlternateContent>
      </w:r>
    </w:p>
    <w:p w:rsidR="00087B8D" w:rsidRPr="00087B8D" w:rsidRDefault="00F36F5C" w:rsidP="00084AD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Date Inspected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  <w:r w:rsidR="00A5641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A564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5641F">
        <w:rPr>
          <w:rFonts w:ascii="Times New Roman" w:hAnsi="Times New Roman" w:cs="Times New Roman"/>
        </w:rPr>
        <w:tab/>
      </w:r>
      <w:r w:rsidR="00087B8D">
        <w:rPr>
          <w:rFonts w:ascii="Times New Roman" w:hAnsi="Times New Roman" w:cs="Times New Roman"/>
        </w:rPr>
        <w:tab/>
        <w:t xml:space="preserve">       </w:t>
      </w:r>
      <w:r w:rsidR="00087B8D">
        <w:rPr>
          <w:rFonts w:ascii="Times New Roman" w:hAnsi="Times New Roman" w:cs="Times New Roman"/>
          <w:b/>
          <w:u w:val="single"/>
        </w:rPr>
        <w:t>RENTAL</w:t>
      </w:r>
      <w:r w:rsidR="00087B8D">
        <w:rPr>
          <w:rFonts w:ascii="Times New Roman" w:hAnsi="Times New Roman" w:cs="Times New Roman"/>
          <w:b/>
        </w:rPr>
        <w:tab/>
      </w:r>
      <w:r w:rsidR="00087B8D">
        <w:rPr>
          <w:rFonts w:ascii="Times New Roman" w:hAnsi="Times New Roman" w:cs="Times New Roman"/>
          <w:b/>
        </w:rPr>
        <w:tab/>
      </w:r>
      <w:r w:rsidR="00087B8D">
        <w:rPr>
          <w:rFonts w:ascii="Times New Roman" w:hAnsi="Times New Roman" w:cs="Times New Roman"/>
          <w:b/>
        </w:rPr>
        <w:tab/>
        <w:t xml:space="preserve">      </w:t>
      </w:r>
      <w:r w:rsidR="00087B8D">
        <w:rPr>
          <w:rFonts w:ascii="Times New Roman" w:hAnsi="Times New Roman" w:cs="Times New Roman"/>
          <w:b/>
          <w:u w:val="single"/>
        </w:rPr>
        <w:t>SALES</w:t>
      </w:r>
    </w:p>
    <w:p w:rsidR="00084AD8" w:rsidRDefault="00084AD8" w:rsidP="00087B8D">
      <w:pPr>
        <w:spacing w:after="0"/>
        <w:ind w:left="4320" w:firstLine="720"/>
        <w:rPr>
          <w:rFonts w:ascii="Times New Roman" w:hAnsi="Times New Roman" w:cs="Times New Roman"/>
          <w:u w:val="single"/>
        </w:rPr>
      </w:pPr>
      <w:r w:rsidRPr="00084AD8">
        <w:rPr>
          <w:rFonts w:ascii="Times New Roman" w:hAnsi="Times New Roman" w:cs="Times New Roman"/>
        </w:rPr>
        <w:t>Rent:</w:t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  <w:t>$</w:t>
      </w:r>
      <w:r w:rsidRPr="00084AD8">
        <w:rPr>
          <w:rFonts w:ascii="Times New Roman" w:hAnsi="Times New Roman" w:cs="Times New Roman"/>
          <w:u w:val="single"/>
        </w:rPr>
        <w:t>_________</w:t>
      </w:r>
      <w:r w:rsidRPr="00084AD8">
        <w:rPr>
          <w:rFonts w:ascii="Times New Roman" w:hAnsi="Times New Roman" w:cs="Times New Roman"/>
        </w:rPr>
        <w:tab/>
        <w:t>Mortgage</w:t>
      </w:r>
      <w:r>
        <w:rPr>
          <w:rFonts w:ascii="Times New Roman" w:hAnsi="Times New Roman" w:cs="Times New Roman"/>
        </w:rPr>
        <w:t xml:space="preserve"> Payment</w:t>
      </w:r>
      <w:r w:rsidRPr="00084AD8">
        <w:rPr>
          <w:rFonts w:ascii="Times New Roman" w:hAnsi="Times New Roman" w:cs="Times New Roman"/>
        </w:rPr>
        <w:t>:</w:t>
      </w:r>
      <w:r w:rsidRPr="00084AD8">
        <w:rPr>
          <w:rFonts w:ascii="Times New Roman" w:hAnsi="Times New Roman" w:cs="Times New Roman"/>
        </w:rPr>
        <w:tab/>
        <w:t>$</w:t>
      </w:r>
      <w:r w:rsidRPr="00084AD8">
        <w:rPr>
          <w:rFonts w:ascii="Times New Roman" w:hAnsi="Times New Roman" w:cs="Times New Roman"/>
          <w:u w:val="single"/>
        </w:rPr>
        <w:t>_______</w:t>
      </w:r>
    </w:p>
    <w:p w:rsidR="00F36F5C" w:rsidRDefault="00084AD8" w:rsidP="00084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7B8D" w:rsidRDefault="00F36F5C" w:rsidP="00824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Decent, Safe and Sanitary:</w:t>
      </w:r>
      <w:r w:rsidR="00087B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_____Yes</w:t>
      </w:r>
      <w:r>
        <w:rPr>
          <w:rFonts w:ascii="Times New Roman" w:hAnsi="Times New Roman" w:cs="Times New Roman"/>
        </w:rPr>
        <w:tab/>
        <w:t>_____No</w:t>
      </w:r>
      <w:r w:rsidR="00711EEC">
        <w:rPr>
          <w:rFonts w:ascii="Times New Roman" w:hAnsi="Times New Roman" w:cs="Times New Roman"/>
        </w:rPr>
        <w:tab/>
      </w:r>
      <w:r w:rsidR="00087B8D">
        <w:rPr>
          <w:rFonts w:ascii="Times New Roman" w:hAnsi="Times New Roman" w:cs="Times New Roman"/>
        </w:rPr>
        <w:t>Estimated</w:t>
      </w:r>
      <w:r w:rsidR="00087B8D" w:rsidRPr="00084AD8">
        <w:rPr>
          <w:rFonts w:ascii="Times New Roman" w:hAnsi="Times New Roman" w:cs="Times New Roman"/>
        </w:rPr>
        <w:t xml:space="preserve"> </w:t>
      </w:r>
    </w:p>
    <w:p w:rsidR="00A5641F" w:rsidRDefault="00084AD8" w:rsidP="00087B8D">
      <w:pPr>
        <w:spacing w:after="0"/>
        <w:ind w:left="4320" w:firstLine="720"/>
        <w:rPr>
          <w:rFonts w:ascii="Times New Roman" w:hAnsi="Times New Roman" w:cs="Times New Roman"/>
        </w:rPr>
      </w:pPr>
      <w:r w:rsidRPr="00084AD8">
        <w:rPr>
          <w:rFonts w:ascii="Times New Roman" w:hAnsi="Times New Roman" w:cs="Times New Roman"/>
        </w:rPr>
        <w:t>Utilities:</w:t>
      </w:r>
      <w:r w:rsidRPr="00084AD8">
        <w:rPr>
          <w:rFonts w:ascii="Times New Roman" w:hAnsi="Times New Roman" w:cs="Times New Roman"/>
        </w:rPr>
        <w:tab/>
        <w:t>$</w:t>
      </w:r>
      <w:r w:rsidRPr="00084AD8">
        <w:rPr>
          <w:rFonts w:ascii="Times New Roman" w:hAnsi="Times New Roman" w:cs="Times New Roman"/>
          <w:u w:val="single"/>
        </w:rPr>
        <w:t>_________</w:t>
      </w:r>
      <w:r w:rsidRPr="00084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Real Property Tax</w:t>
      </w:r>
      <w:r w:rsidRPr="00084AD8">
        <w:rPr>
          <w:rFonts w:ascii="Times New Roman" w:hAnsi="Times New Roman" w:cs="Times New Roman"/>
        </w:rPr>
        <w:t>:</w:t>
      </w:r>
      <w:r w:rsidRPr="00084AD8">
        <w:rPr>
          <w:rFonts w:ascii="Times New Roman" w:hAnsi="Times New Roman" w:cs="Times New Roman"/>
        </w:rPr>
        <w:tab/>
        <w:t>$</w:t>
      </w:r>
      <w:r w:rsidRPr="00084AD8">
        <w:rPr>
          <w:rFonts w:ascii="Times New Roman" w:hAnsi="Times New Roman" w:cs="Times New Roman"/>
          <w:u w:val="single"/>
        </w:rPr>
        <w:t>_______</w:t>
      </w:r>
    </w:p>
    <w:p w:rsidR="00087B8D" w:rsidRDefault="00087B8D" w:rsidP="003F0F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36F5C">
        <w:rPr>
          <w:rFonts w:ascii="Times New Roman" w:hAnsi="Times New Roman" w:cs="Times New Roman"/>
        </w:rPr>
        <w:t>ate of Re-Inspection:________________</w:t>
      </w:r>
      <w:r w:rsidR="00A5641F">
        <w:rPr>
          <w:rFonts w:ascii="Times New Roman" w:hAnsi="Times New Roman" w:cs="Times New Roman"/>
        </w:rPr>
        <w:t>______</w:t>
      </w:r>
      <w:r w:rsidR="003F0F4D">
        <w:rPr>
          <w:rFonts w:ascii="Times New Roman" w:hAnsi="Times New Roman" w:cs="Times New Roman"/>
        </w:rPr>
        <w:tab/>
      </w:r>
    </w:p>
    <w:p w:rsidR="003F0F4D" w:rsidRPr="00084AD8" w:rsidRDefault="003F0F4D" w:rsidP="00087B8D">
      <w:pPr>
        <w:spacing w:after="0"/>
        <w:ind w:left="4320" w:firstLine="720"/>
        <w:rPr>
          <w:rFonts w:ascii="Times New Roman" w:hAnsi="Times New Roman" w:cs="Times New Roman"/>
        </w:rPr>
      </w:pPr>
      <w:r w:rsidRPr="00084AD8">
        <w:rPr>
          <w:rFonts w:ascii="Times New Roman" w:hAnsi="Times New Roman" w:cs="Times New Roman"/>
        </w:rPr>
        <w:t>Total Monthly</w:t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</w:p>
    <w:p w:rsidR="003F0F4D" w:rsidRPr="00084AD8" w:rsidRDefault="003F0F4D" w:rsidP="003F0F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>Housing Cost:</w:t>
      </w:r>
      <w:r w:rsidRPr="00084AD8">
        <w:rPr>
          <w:rFonts w:ascii="Times New Roman" w:hAnsi="Times New Roman" w:cs="Times New Roman"/>
        </w:rPr>
        <w:tab/>
        <w:t>$</w:t>
      </w:r>
      <w:r w:rsidRPr="00084AD8">
        <w:rPr>
          <w:rFonts w:ascii="Times New Roman" w:hAnsi="Times New Roman" w:cs="Times New Roman"/>
          <w:u w:val="single"/>
        </w:rPr>
        <w:t>_________</w:t>
      </w:r>
      <w:r w:rsidRPr="00084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Es</w:t>
      </w:r>
      <w:r w:rsidR="00FA28AD">
        <w:rPr>
          <w:rFonts w:ascii="Times New Roman" w:hAnsi="Times New Roman" w:cs="Times New Roman"/>
        </w:rPr>
        <w:t>tim</w:t>
      </w:r>
      <w:r>
        <w:rPr>
          <w:rFonts w:ascii="Times New Roman" w:hAnsi="Times New Roman" w:cs="Times New Roman"/>
        </w:rPr>
        <w:t>ated Utilities:</w:t>
      </w:r>
      <w:r w:rsidRPr="00084AD8">
        <w:rPr>
          <w:rFonts w:ascii="Times New Roman" w:hAnsi="Times New Roman" w:cs="Times New Roman"/>
        </w:rPr>
        <w:tab/>
        <w:t>$</w:t>
      </w:r>
      <w:r w:rsidRPr="00084AD8">
        <w:rPr>
          <w:rFonts w:ascii="Times New Roman" w:hAnsi="Times New Roman" w:cs="Times New Roman"/>
          <w:u w:val="single"/>
        </w:rPr>
        <w:t>_______</w:t>
      </w:r>
    </w:p>
    <w:p w:rsidR="003F0F4D" w:rsidRDefault="003F0F4D" w:rsidP="00F36F5C">
      <w:pPr>
        <w:tabs>
          <w:tab w:val="left" w:pos="4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Rooms:______________________________</w:t>
      </w:r>
    </w:p>
    <w:p w:rsidR="003F0F4D" w:rsidRPr="00084AD8" w:rsidRDefault="003F0F4D" w:rsidP="003F0F4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#of Bedrooms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</w:t>
      </w:r>
      <w:r w:rsidR="00711EEC">
        <w:rPr>
          <w:rFonts w:ascii="Times New Roman" w:hAnsi="Times New Roman" w:cs="Times New Roman"/>
        </w:rPr>
        <w:tab/>
      </w:r>
      <w:r w:rsidR="00711EEC">
        <w:rPr>
          <w:rFonts w:ascii="Times New Roman" w:hAnsi="Times New Roman" w:cs="Times New Roman"/>
        </w:rPr>
        <w:tab/>
      </w:r>
      <w:r w:rsidR="00711EEC">
        <w:rPr>
          <w:rFonts w:ascii="Times New Roman" w:hAnsi="Times New Roman" w:cs="Times New Roman"/>
        </w:rPr>
        <w:tab/>
      </w:r>
      <w:r w:rsidR="00711EEC">
        <w:rPr>
          <w:rFonts w:ascii="Times New Roman" w:hAnsi="Times New Roman" w:cs="Times New Roman"/>
        </w:rPr>
        <w:tab/>
      </w:r>
      <w:r w:rsidR="00711EEC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>Total Monthly</w:t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>Housing Costs:</w:t>
      </w:r>
      <w:r w:rsidRPr="00084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>$</w:t>
      </w:r>
      <w:r w:rsidRPr="00084AD8">
        <w:rPr>
          <w:rFonts w:ascii="Times New Roman" w:hAnsi="Times New Roman" w:cs="Times New Roman"/>
          <w:u w:val="single"/>
        </w:rPr>
        <w:t>_______</w:t>
      </w:r>
    </w:p>
    <w:p w:rsidR="003F0F4D" w:rsidRDefault="003F0F4D" w:rsidP="00F36F5C">
      <w:pPr>
        <w:tabs>
          <w:tab w:val="left" w:pos="4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Accessibility </w:t>
      </w:r>
      <w:r w:rsidR="00087B8D">
        <w:rPr>
          <w:rFonts w:ascii="Times New Roman" w:hAnsi="Times New Roman" w:cs="Times New Roman"/>
        </w:rPr>
        <w:t xml:space="preserve">to </w:t>
      </w:r>
      <w:r w:rsidR="00F36F5C">
        <w:rPr>
          <w:rFonts w:ascii="Times New Roman" w:hAnsi="Times New Roman" w:cs="Times New Roman"/>
        </w:rPr>
        <w:t>Services</w:t>
      </w:r>
      <w:proofErr w:type="gramStart"/>
      <w:r w:rsidR="00F36F5C">
        <w:rPr>
          <w:rFonts w:ascii="Times New Roman" w:hAnsi="Times New Roman" w:cs="Times New Roman"/>
        </w:rPr>
        <w:t>:_</w:t>
      </w:r>
      <w:proofErr w:type="gramEnd"/>
      <w:r w:rsidR="00F36F5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F36F5C">
        <w:rPr>
          <w:rFonts w:ascii="Times New Roman" w:hAnsi="Times New Roman" w:cs="Times New Roman"/>
        </w:rPr>
        <w:t>__________</w:t>
      </w:r>
      <w:r w:rsidR="00A5641F">
        <w:rPr>
          <w:rFonts w:ascii="Times New Roman" w:hAnsi="Times New Roman" w:cs="Times New Roman"/>
        </w:rPr>
        <w:t>___</w:t>
      </w:r>
      <w:r w:rsidR="00F36F5C">
        <w:rPr>
          <w:rFonts w:ascii="Times New Roman" w:hAnsi="Times New Roman" w:cs="Times New Roman"/>
        </w:rPr>
        <w:t>__</w:t>
      </w:r>
      <w:r w:rsidRPr="003F0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6F5C" w:rsidRPr="00F36F5C" w:rsidRDefault="003F0F4D" w:rsidP="00F36F5C">
      <w:pPr>
        <w:tabs>
          <w:tab w:val="left" w:pos="4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Sales Price</w:t>
      </w:r>
      <w:r w:rsidRPr="00084AD8">
        <w:rPr>
          <w:rFonts w:ascii="Times New Roman" w:hAnsi="Times New Roman" w:cs="Times New Roman"/>
        </w:rPr>
        <w:t>:</w:t>
      </w:r>
      <w:r w:rsidRPr="00084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AD8">
        <w:rPr>
          <w:rFonts w:ascii="Times New Roman" w:hAnsi="Times New Roman" w:cs="Times New Roman"/>
        </w:rPr>
        <w:t>$</w:t>
      </w:r>
      <w:r w:rsidRPr="00084AD8">
        <w:rPr>
          <w:rFonts w:ascii="Times New Roman" w:hAnsi="Times New Roman" w:cs="Times New Roman"/>
          <w:u w:val="single"/>
        </w:rPr>
        <w:t>_______</w:t>
      </w:r>
    </w:p>
    <w:p w:rsidR="00084AD8" w:rsidRDefault="00084AD8" w:rsidP="00084AD8">
      <w:pPr>
        <w:spacing w:after="0"/>
        <w:rPr>
          <w:rFonts w:ascii="Times New Roman" w:hAnsi="Times New Roman" w:cs="Times New Roman"/>
        </w:rPr>
      </w:pPr>
    </w:p>
    <w:p w:rsidR="00084AD8" w:rsidRDefault="00084AD8" w:rsidP="00084AD8">
      <w:pPr>
        <w:spacing w:after="0"/>
        <w:rPr>
          <w:rFonts w:ascii="Times New Roman" w:hAnsi="Times New Roman" w:cs="Times New Roman"/>
        </w:rPr>
      </w:pPr>
    </w:p>
    <w:p w:rsidR="008E5383" w:rsidRPr="00E558F8" w:rsidRDefault="00E558F8" w:rsidP="00F36F5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TEMPORARY RELOCATION </w:t>
      </w:r>
    </w:p>
    <w:p w:rsidR="008E5383" w:rsidRDefault="008E5383" w:rsidP="00F36F5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008"/>
        <w:gridCol w:w="4500"/>
        <w:gridCol w:w="4680"/>
        <w:gridCol w:w="1170"/>
      </w:tblGrid>
      <w:tr w:rsidR="00E558F8" w:rsidTr="004B2179">
        <w:trPr>
          <w:trHeight w:val="350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E558F8" w:rsidRPr="00E558F8" w:rsidRDefault="00E558F8" w:rsidP="004B2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E558F8" w:rsidRPr="00E558F8" w:rsidRDefault="00E558F8" w:rsidP="004B2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558F8" w:rsidRPr="00E558F8" w:rsidRDefault="00E558F8" w:rsidP="004B2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558F8" w:rsidRPr="00E558F8" w:rsidRDefault="00E558F8" w:rsidP="004B2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Rental</w:t>
            </w:r>
          </w:p>
        </w:tc>
      </w:tr>
      <w:tr w:rsidR="00E558F8" w:rsidTr="00E558F8">
        <w:tc>
          <w:tcPr>
            <w:tcW w:w="1008" w:type="dxa"/>
            <w:vMerge w:val="restart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 w:val="restart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 w:val="restart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 w:val="restart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 w:val="restart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 w:val="restart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  <w:tr w:rsidR="00E558F8" w:rsidTr="00E558F8">
        <w:tc>
          <w:tcPr>
            <w:tcW w:w="1008" w:type="dxa"/>
            <w:vMerge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58F8" w:rsidRDefault="00E558F8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E558F8" w:rsidRDefault="00E558F8" w:rsidP="00E558F8">
            <w:pPr>
              <w:rPr>
                <w:rFonts w:ascii="Times New Roman" w:hAnsi="Times New Roman" w:cs="Times New Roman"/>
              </w:rPr>
            </w:pPr>
          </w:p>
        </w:tc>
      </w:tr>
    </w:tbl>
    <w:p w:rsidR="00E558F8" w:rsidRDefault="00E558F8" w:rsidP="00F36F5C">
      <w:pPr>
        <w:spacing w:after="0"/>
        <w:rPr>
          <w:rFonts w:ascii="Times New Roman" w:hAnsi="Times New Roman" w:cs="Times New Roman"/>
        </w:rPr>
      </w:pPr>
    </w:p>
    <w:p w:rsidR="00087B8D" w:rsidRDefault="00087B8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4B2179" w:rsidRDefault="004B2179" w:rsidP="00F36F5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RELOCATION PAYMENTS</w:t>
      </w:r>
    </w:p>
    <w:p w:rsidR="00FA28AD" w:rsidRDefault="00FA28AD" w:rsidP="00F36F5C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2826"/>
        <w:gridCol w:w="2826"/>
        <w:gridCol w:w="2826"/>
      </w:tblGrid>
      <w:tr w:rsidR="00FA28AD" w:rsidTr="00FA28AD">
        <w:tc>
          <w:tcPr>
            <w:tcW w:w="1800" w:type="dxa"/>
            <w:shd w:val="clear" w:color="auto" w:fill="D9D9D9" w:themeFill="background1" w:themeFillShade="D9"/>
          </w:tcPr>
          <w:p w:rsidR="00FA28AD" w:rsidRPr="00FA28AD" w:rsidRDefault="00FA28AD" w:rsidP="00FA2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:rsidR="00FA28AD" w:rsidRPr="00FA28AD" w:rsidRDefault="00FA28AD" w:rsidP="00FA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AD">
              <w:rPr>
                <w:rFonts w:ascii="Times New Roman" w:hAnsi="Times New Roman" w:cs="Times New Roman"/>
                <w:b/>
              </w:rPr>
              <w:t>Paid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:rsidR="00FA28AD" w:rsidRPr="00FA28AD" w:rsidRDefault="00FA28AD" w:rsidP="00FA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AD">
              <w:rPr>
                <w:rFonts w:ascii="Times New Roman" w:hAnsi="Times New Roman" w:cs="Times New Roman"/>
                <w:b/>
              </w:rPr>
              <w:t xml:space="preserve">Date </w:t>
            </w:r>
            <w:r w:rsidR="00087B8D">
              <w:rPr>
                <w:rFonts w:ascii="Times New Roman" w:hAnsi="Times New Roman" w:cs="Times New Roman"/>
                <w:b/>
              </w:rPr>
              <w:t xml:space="preserve">and </w:t>
            </w:r>
            <w:r w:rsidRPr="00FA28AD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:rsidR="00FA28AD" w:rsidRPr="00FA28AD" w:rsidRDefault="00FA28AD" w:rsidP="00FA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AD">
              <w:rPr>
                <w:rFonts w:ascii="Times New Roman" w:hAnsi="Times New Roman" w:cs="Times New Roman"/>
                <w:b/>
              </w:rPr>
              <w:t>Receipt Acknowledged</w:t>
            </w:r>
          </w:p>
        </w:tc>
      </w:tr>
      <w:tr w:rsidR="00FA28AD" w:rsidTr="00FA28AD">
        <w:tc>
          <w:tcPr>
            <w:tcW w:w="1800" w:type="dxa"/>
          </w:tcPr>
          <w:p w:rsidR="00FA28AD" w:rsidRDefault="00FA28AD" w:rsidP="0008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Moving:</w:t>
            </w:r>
          </w:p>
          <w:p w:rsid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</w:t>
            </w:r>
          </w:p>
          <w:p w:rsidR="00FA28AD" w:rsidRP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</w:tr>
      <w:tr w:rsidR="00FA28AD" w:rsidTr="00FA28AD">
        <w:tc>
          <w:tcPr>
            <w:tcW w:w="1800" w:type="dxa"/>
          </w:tcPr>
          <w:p w:rsidR="00FA28AD" w:rsidRDefault="00FA28AD" w:rsidP="0008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Housing:</w:t>
            </w:r>
          </w:p>
          <w:p w:rsid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Rental</w:t>
            </w:r>
          </w:p>
          <w:p w:rsid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Payment</w:t>
            </w:r>
          </w:p>
          <w:p w:rsidR="00FA28AD" w:rsidRP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Homeowner</w:t>
            </w: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</w:tr>
      <w:tr w:rsidR="00FA28AD" w:rsidTr="00FA28AD">
        <w:tc>
          <w:tcPr>
            <w:tcW w:w="1800" w:type="dxa"/>
          </w:tcPr>
          <w:p w:rsidR="00FA28AD" w:rsidRP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</w:t>
            </w: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</w:tr>
      <w:tr w:rsidR="00FA28AD" w:rsidTr="00FA28AD">
        <w:tc>
          <w:tcPr>
            <w:tcW w:w="1800" w:type="dxa"/>
          </w:tcPr>
          <w:p w:rsidR="00FA28AD" w:rsidRP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</w:tr>
      <w:tr w:rsidR="00FA28AD" w:rsidTr="00FA28AD">
        <w:tc>
          <w:tcPr>
            <w:tcW w:w="1800" w:type="dxa"/>
          </w:tcPr>
          <w:p w:rsidR="00FA28AD" w:rsidRPr="00FA28AD" w:rsidRDefault="00FA28AD" w:rsidP="00FA28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FA28AD" w:rsidRPr="00FA28AD" w:rsidRDefault="00FA28AD" w:rsidP="00F36F5C">
            <w:pPr>
              <w:rPr>
                <w:rFonts w:ascii="Times New Roman" w:hAnsi="Times New Roman" w:cs="Times New Roman"/>
              </w:rPr>
            </w:pPr>
          </w:p>
        </w:tc>
      </w:tr>
    </w:tbl>
    <w:p w:rsidR="00347071" w:rsidRDefault="00347071" w:rsidP="00F36F5C">
      <w:pPr>
        <w:spacing w:after="0"/>
        <w:rPr>
          <w:rFonts w:ascii="Times New Roman" w:hAnsi="Times New Roman" w:cs="Times New Roman"/>
          <w:b/>
          <w:u w:val="single"/>
        </w:rPr>
      </w:pPr>
    </w:p>
    <w:p w:rsidR="00347071" w:rsidRDefault="00347071" w:rsidP="00084AD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APPEALS</w:t>
      </w:r>
    </w:p>
    <w:p w:rsidR="00347071" w:rsidRDefault="001465F0" w:rsidP="00084AD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69850</wp:posOffset>
                </wp:positionV>
                <wp:extent cx="2908935" cy="1089660"/>
                <wp:effectExtent l="10795" t="12065" r="13970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089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5097" id="Rectangle 20" o:spid="_x0000_s1026" style="position:absolute;margin-left:-6.2pt;margin-top:5.5pt;width:229.05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HqeQIAAP4EAAAOAAAAZHJzL2Uyb0RvYy54bWysVMGO2jAQvVfqP1i+s0nYwEJEWCECVaVt&#10;u+q2H2Bsh1h1bNc2hG3Vf+/YARa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" filled="f" strokeweight="1.5pt"/>
            </w:pict>
          </mc:Fallback>
        </mc:AlternateContent>
      </w:r>
    </w:p>
    <w:p w:rsidR="00347071" w:rsidRDefault="00347071" w:rsidP="00084AD8">
      <w:pPr>
        <w:spacing w:after="0"/>
        <w:rPr>
          <w:rFonts w:ascii="Times New Roman" w:hAnsi="Times New Roman" w:cs="Times New Roman"/>
        </w:rPr>
      </w:pPr>
      <w:r w:rsidRPr="00FA28AD">
        <w:rPr>
          <w:rFonts w:ascii="Times New Roman" w:hAnsi="Times New Roman" w:cs="Times New Roman"/>
          <w:b/>
        </w:rPr>
        <w:t>APPEAL FILED</w:t>
      </w:r>
      <w:r>
        <w:rPr>
          <w:rFonts w:ascii="Times New Roman" w:hAnsi="Times New Roman" w:cs="Times New Roman"/>
        </w:rPr>
        <w:t xml:space="preserve"> </w:t>
      </w:r>
      <w:r w:rsidR="00084AD8">
        <w:rPr>
          <w:rFonts w:ascii="Times New Roman" w:hAnsi="Times New Roman" w:cs="Times New Roman"/>
        </w:rPr>
        <w:tab/>
      </w:r>
      <w:r w:rsidR="00084AD8" w:rsidRPr="00FA28AD">
        <w:rPr>
          <w:rFonts w:ascii="Times New Roman" w:hAnsi="Times New Roman" w:cs="Times New Roman"/>
          <w:b/>
        </w:rPr>
        <w:t>TYPE OF APPEAL</w:t>
      </w:r>
    </w:p>
    <w:p w:rsidR="00084AD8" w:rsidRDefault="00084AD8" w:rsidP="00084A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Yes__</w:t>
      </w:r>
      <w:r w:rsidR="00FA28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Payments_______</w:t>
      </w:r>
    </w:p>
    <w:p w:rsidR="00084AD8" w:rsidRDefault="00084AD8" w:rsidP="00FA28AD">
      <w:pPr>
        <w:tabs>
          <w:tab w:val="left" w:pos="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FA28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FA28A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FA28AD">
        <w:rPr>
          <w:rFonts w:ascii="Times New Roman" w:hAnsi="Times New Roman" w:cs="Times New Roman"/>
        </w:rPr>
        <w:tab/>
      </w:r>
      <w:r w:rsidR="00FA28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Housing________</w:t>
      </w:r>
    </w:p>
    <w:p w:rsidR="00084AD8" w:rsidRDefault="00084AD8" w:rsidP="00084A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Other__________</w:t>
      </w:r>
    </w:p>
    <w:p w:rsidR="00084AD8" w:rsidRDefault="00084AD8" w:rsidP="00084AD8">
      <w:pPr>
        <w:spacing w:after="0"/>
        <w:rPr>
          <w:rFonts w:ascii="Times New Roman" w:hAnsi="Times New Roman" w:cs="Times New Roman"/>
        </w:rPr>
      </w:pPr>
    </w:p>
    <w:p w:rsidR="00084AD8" w:rsidRPr="00347071" w:rsidRDefault="00084AD8" w:rsidP="00084AD8">
      <w:pPr>
        <w:spacing w:after="0"/>
        <w:rPr>
          <w:rFonts w:ascii="Times New Roman" w:hAnsi="Times New Roman" w:cs="Times New Roman"/>
        </w:rPr>
      </w:pPr>
    </w:p>
    <w:p w:rsidR="008E5383" w:rsidRDefault="008E5383" w:rsidP="00F36F5C">
      <w:pPr>
        <w:spacing w:after="0"/>
        <w:rPr>
          <w:rFonts w:ascii="Times New Roman" w:hAnsi="Times New Roman" w:cs="Times New Roman"/>
        </w:rPr>
      </w:pPr>
    </w:p>
    <w:p w:rsidR="008E5383" w:rsidRDefault="00084AD8" w:rsidP="00A560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65F0" w:rsidRDefault="001465F0" w:rsidP="00F36F5C">
      <w:pPr>
        <w:spacing w:after="0"/>
        <w:rPr>
          <w:rFonts w:ascii="Times New Roman" w:hAnsi="Times New Roman" w:cs="Times New Roman"/>
        </w:rPr>
        <w:sectPr w:rsidR="001465F0" w:rsidSect="00087B8D">
          <w:headerReference w:type="default" r:id="rId11"/>
          <w:footerReference w:type="default" r:id="rId12"/>
          <w:pgSz w:w="12240" w:h="15840"/>
          <w:pgMar w:top="720" w:right="576" w:bottom="720" w:left="576" w:header="720" w:footer="349" w:gutter="0"/>
          <w:cols w:space="720"/>
          <w:docGrid w:linePitch="360"/>
        </w:sectPr>
      </w:pPr>
      <w:bookmarkStart w:id="0" w:name="_GoBack"/>
      <w:bookmarkEnd w:id="0"/>
    </w:p>
    <w:p w:rsidR="001465F0" w:rsidRPr="000E1224" w:rsidRDefault="001465F0" w:rsidP="001465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1224">
        <w:rPr>
          <w:rFonts w:ascii="Times New Roman" w:hAnsi="Times New Roman" w:cs="Times New Roman"/>
          <w:b/>
          <w:sz w:val="32"/>
          <w:szCs w:val="32"/>
        </w:rPr>
        <w:lastRenderedPageBreak/>
        <w:t>RECORD OF ADVISORY ASSISTANCE AND OTHER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670"/>
        <w:gridCol w:w="720"/>
        <w:gridCol w:w="900"/>
        <w:gridCol w:w="450"/>
        <w:gridCol w:w="828"/>
      </w:tblGrid>
      <w:tr w:rsidR="001465F0" w:rsidTr="00AD3E6B">
        <w:tc>
          <w:tcPr>
            <w:tcW w:w="2448" w:type="dxa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>NAME OF OCCUPANT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720" w:type="dxa"/>
            <w:vAlign w:val="center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50" w:type="dxa"/>
            <w:vAlign w:val="center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>of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1465F0" w:rsidRPr="00F610AF" w:rsidRDefault="001465F0" w:rsidP="001465F0">
      <w:pPr>
        <w:tabs>
          <w:tab w:val="left" w:pos="7830"/>
          <w:tab w:val="left" w:pos="9180"/>
        </w:tabs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F610AF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8561"/>
      </w:tblGrid>
      <w:tr w:rsidR="001465F0" w:rsidTr="00AD3E6B">
        <w:trPr>
          <w:tblHeader/>
        </w:trPr>
        <w:tc>
          <w:tcPr>
            <w:tcW w:w="2455" w:type="dxa"/>
          </w:tcPr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>NAME OF AGENCY REP AND DATE</w:t>
            </w:r>
          </w:p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>OF CONTACT</w:t>
            </w:r>
          </w:p>
        </w:tc>
        <w:tc>
          <w:tcPr>
            <w:tcW w:w="8561" w:type="dxa"/>
            <w:vAlign w:val="center"/>
          </w:tcPr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>COMMENTS</w:t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61" w:type="dxa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</w:tbl>
    <w:p w:rsidR="001465F0" w:rsidRDefault="001465F0" w:rsidP="001465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65F0" w:rsidRDefault="001465F0" w:rsidP="001465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65F0" w:rsidRPr="000E1224" w:rsidRDefault="001465F0" w:rsidP="001465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1224">
        <w:rPr>
          <w:rFonts w:ascii="Times New Roman" w:hAnsi="Times New Roman" w:cs="Times New Roman"/>
          <w:b/>
          <w:sz w:val="32"/>
          <w:szCs w:val="32"/>
        </w:rPr>
        <w:t xml:space="preserve">RECORD OF </w:t>
      </w:r>
      <w:r>
        <w:rPr>
          <w:rFonts w:ascii="Times New Roman" w:hAnsi="Times New Roman" w:cs="Times New Roman"/>
          <w:b/>
          <w:sz w:val="32"/>
          <w:szCs w:val="32"/>
        </w:rPr>
        <w:t>POST OFFER CONTRACTS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860"/>
        <w:gridCol w:w="720"/>
        <w:gridCol w:w="900"/>
        <w:gridCol w:w="450"/>
        <w:gridCol w:w="828"/>
      </w:tblGrid>
      <w:tr w:rsidR="001465F0" w:rsidTr="00AD3E6B">
        <w:tc>
          <w:tcPr>
            <w:tcW w:w="3258" w:type="dxa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t>PROPERTY OWNER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>of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465F0" w:rsidRPr="00F610AF" w:rsidRDefault="001465F0" w:rsidP="001465F0">
      <w:pPr>
        <w:tabs>
          <w:tab w:val="left" w:pos="7830"/>
          <w:tab w:val="left" w:pos="9180"/>
        </w:tabs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F610AF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8561"/>
      </w:tblGrid>
      <w:tr w:rsidR="001465F0" w:rsidTr="00AD3E6B">
        <w:trPr>
          <w:tblHeader/>
        </w:trPr>
        <w:tc>
          <w:tcPr>
            <w:tcW w:w="2455" w:type="dxa"/>
          </w:tcPr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</w:rPr>
              <w:t>A</w:t>
            </w:r>
            <w:r w:rsidRPr="008C1D73">
              <w:rPr>
                <w:rFonts w:ascii="Times New Roman" w:hAnsi="Times New Roman" w:cs="Times New Roman"/>
              </w:rPr>
              <w:t>ND DATE</w:t>
            </w:r>
          </w:p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>OF CONTACT</w:t>
            </w:r>
          </w:p>
        </w:tc>
        <w:tc>
          <w:tcPr>
            <w:tcW w:w="8561" w:type="dxa"/>
            <w:vAlign w:val="center"/>
          </w:tcPr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>COMMENTS</w:t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</w:tbl>
    <w:p w:rsidR="001465F0" w:rsidRPr="003978E8" w:rsidRDefault="001465F0" w:rsidP="001465F0">
      <w:pPr>
        <w:tabs>
          <w:tab w:val="left" w:pos="7830"/>
          <w:tab w:val="left" w:pos="9180"/>
        </w:tabs>
        <w:rPr>
          <w:sz w:val="24"/>
          <w:szCs w:val="24"/>
        </w:rPr>
      </w:pPr>
    </w:p>
    <w:p w:rsidR="001465F0" w:rsidRDefault="001465F0" w:rsidP="001465F0">
      <w:pPr>
        <w:tabs>
          <w:tab w:val="left" w:pos="7830"/>
          <w:tab w:val="left" w:pos="9180"/>
        </w:tabs>
        <w:rPr>
          <w:sz w:val="24"/>
          <w:szCs w:val="24"/>
        </w:rPr>
        <w:sectPr w:rsidR="001465F0" w:rsidSect="00087B8D">
          <w:headerReference w:type="default" r:id="rId13"/>
          <w:footerReference w:type="default" r:id="rId14"/>
          <w:pgSz w:w="12240" w:h="15840"/>
          <w:pgMar w:top="720" w:right="576" w:bottom="720" w:left="576" w:header="720" w:footer="349" w:gutter="0"/>
          <w:cols w:space="720"/>
          <w:docGrid w:linePitch="360"/>
        </w:sectPr>
      </w:pPr>
    </w:p>
    <w:p w:rsidR="001465F0" w:rsidRPr="000E1224" w:rsidRDefault="001465F0" w:rsidP="001465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122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RECORD OF </w:t>
      </w:r>
      <w:r>
        <w:rPr>
          <w:rFonts w:ascii="Times New Roman" w:hAnsi="Times New Roman" w:cs="Times New Roman"/>
          <w:b/>
          <w:sz w:val="32"/>
          <w:szCs w:val="32"/>
        </w:rPr>
        <w:t>POST OFFER CONTRACTS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860"/>
        <w:gridCol w:w="720"/>
        <w:gridCol w:w="900"/>
        <w:gridCol w:w="450"/>
        <w:gridCol w:w="828"/>
      </w:tblGrid>
      <w:tr w:rsidR="001465F0" w:rsidTr="00AD3E6B">
        <w:tc>
          <w:tcPr>
            <w:tcW w:w="3258" w:type="dxa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t>PROPERTY OWNER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0E1224">
              <w:rPr>
                <w:rFonts w:ascii="Times New Roman" w:hAnsi="Times New Roman" w:cs="Times New Roman"/>
              </w:rPr>
              <w:t>of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465F0" w:rsidRDefault="001465F0" w:rsidP="00AD3E6B">
            <w:pPr>
              <w:tabs>
                <w:tab w:val="left" w:pos="7830"/>
                <w:tab w:val="left" w:pos="9180"/>
              </w:tabs>
              <w:rPr>
                <w:rFonts w:ascii="Times New Roman" w:hAnsi="Times New Roman" w:cs="Times New Roman"/>
                <w:b/>
              </w:rPr>
            </w:pPr>
            <w:r w:rsidRPr="00F610AF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10AF">
              <w:rPr>
                <w:rFonts w:ascii="Times New Roman" w:hAnsi="Times New Roman" w:cs="Times New Roman"/>
              </w:rPr>
              <w:instrText xml:space="preserve"> FORMTEXT </w:instrText>
            </w:r>
            <w:r w:rsidRPr="00F610AF">
              <w:rPr>
                <w:rFonts w:ascii="Times New Roman" w:hAnsi="Times New Roman" w:cs="Times New Roman"/>
              </w:rPr>
            </w:r>
            <w:r w:rsidRPr="00F610AF">
              <w:rPr>
                <w:rFonts w:ascii="Times New Roman" w:hAnsi="Times New Roman" w:cs="Times New Roman"/>
              </w:rPr>
              <w:fldChar w:fldCharType="separate"/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  <w:noProof/>
              </w:rPr>
              <w:t> </w:t>
            </w:r>
            <w:r w:rsidRPr="00F610A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465F0" w:rsidRPr="00F610AF" w:rsidRDefault="001465F0" w:rsidP="001465F0">
      <w:pPr>
        <w:tabs>
          <w:tab w:val="left" w:pos="7830"/>
          <w:tab w:val="left" w:pos="9180"/>
        </w:tabs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F610AF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8561"/>
      </w:tblGrid>
      <w:tr w:rsidR="001465F0" w:rsidTr="00AD3E6B">
        <w:trPr>
          <w:tblHeader/>
        </w:trPr>
        <w:tc>
          <w:tcPr>
            <w:tcW w:w="2455" w:type="dxa"/>
          </w:tcPr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</w:rPr>
              <w:t>A</w:t>
            </w:r>
            <w:r w:rsidRPr="008C1D73">
              <w:rPr>
                <w:rFonts w:ascii="Times New Roman" w:hAnsi="Times New Roman" w:cs="Times New Roman"/>
              </w:rPr>
              <w:t>ND DATE</w:t>
            </w:r>
          </w:p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>OF CONTACT</w:t>
            </w:r>
          </w:p>
        </w:tc>
        <w:tc>
          <w:tcPr>
            <w:tcW w:w="8561" w:type="dxa"/>
            <w:vAlign w:val="center"/>
          </w:tcPr>
          <w:p w:rsidR="001465F0" w:rsidRPr="008C1D73" w:rsidRDefault="001465F0" w:rsidP="00AD3E6B">
            <w:pPr>
              <w:tabs>
                <w:tab w:val="left" w:pos="7830"/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8C1D73">
              <w:rPr>
                <w:rFonts w:ascii="Times New Roman" w:hAnsi="Times New Roman" w:cs="Times New Roman"/>
              </w:rPr>
              <w:t>COMMENTS</w:t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 w:val="restart"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  <w:tr w:rsidR="001465F0" w:rsidTr="00AD3E6B">
        <w:trPr>
          <w:trHeight w:hRule="exact" w:val="259"/>
        </w:trPr>
        <w:tc>
          <w:tcPr>
            <w:tcW w:w="2455" w:type="dxa"/>
            <w:vMerge/>
          </w:tcPr>
          <w:p w:rsidR="001465F0" w:rsidRPr="00B31AE5" w:rsidRDefault="001465F0" w:rsidP="00AD3E6B">
            <w:pPr>
              <w:tabs>
                <w:tab w:val="left" w:pos="7830"/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8561" w:type="dxa"/>
          </w:tcPr>
          <w:p w:rsidR="001465F0" w:rsidRPr="00B31AE5" w:rsidRDefault="001465F0" w:rsidP="00AD3E6B">
            <w:pPr>
              <w:rPr>
                <w:sz w:val="20"/>
                <w:szCs w:val="20"/>
              </w:rPr>
            </w:pPr>
            <w:r w:rsidRPr="00B31AE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1AE5">
              <w:rPr>
                <w:sz w:val="20"/>
                <w:szCs w:val="20"/>
              </w:rPr>
              <w:instrText xml:space="preserve"> FORMTEXT </w:instrText>
            </w:r>
            <w:r w:rsidRPr="00B31AE5">
              <w:rPr>
                <w:sz w:val="20"/>
                <w:szCs w:val="20"/>
              </w:rPr>
            </w:r>
            <w:r w:rsidRPr="00B31A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31AE5">
              <w:rPr>
                <w:sz w:val="20"/>
                <w:szCs w:val="20"/>
              </w:rPr>
              <w:fldChar w:fldCharType="end"/>
            </w:r>
          </w:p>
        </w:tc>
      </w:tr>
    </w:tbl>
    <w:p w:rsidR="00824E3A" w:rsidRPr="001465F0" w:rsidRDefault="00824E3A" w:rsidP="001465F0">
      <w:pPr>
        <w:tabs>
          <w:tab w:val="left" w:pos="9135"/>
        </w:tabs>
        <w:rPr>
          <w:rFonts w:ascii="Times New Roman" w:hAnsi="Times New Roman" w:cs="Times New Roman"/>
        </w:rPr>
      </w:pPr>
    </w:p>
    <w:sectPr w:rsidR="00824E3A" w:rsidRPr="001465F0" w:rsidSect="000E1224">
      <w:headerReference w:type="defaul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C6" w:rsidRDefault="00F145C6" w:rsidP="00845849">
      <w:pPr>
        <w:spacing w:after="0" w:line="240" w:lineRule="auto"/>
      </w:pPr>
      <w:r>
        <w:separator/>
      </w:r>
    </w:p>
  </w:endnote>
  <w:endnote w:type="continuationSeparator" w:id="0">
    <w:p w:rsidR="00F145C6" w:rsidRDefault="00F145C6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D" w:rsidRDefault="00087B8D" w:rsidP="00087B8D">
    <w:pPr>
      <w:pStyle w:val="Footer"/>
      <w:jc w:val="right"/>
    </w:pPr>
    <w:r>
      <w:t xml:space="preserve">Page </w:t>
    </w:r>
    <w:r w:rsidR="00F145C6">
      <w:fldChar w:fldCharType="begin"/>
    </w:r>
    <w:r w:rsidR="00F145C6">
      <w:instrText xml:space="preserve"> PAGE   \* MERGEFORMAT </w:instrText>
    </w:r>
    <w:r w:rsidR="00F145C6">
      <w:fldChar w:fldCharType="separate"/>
    </w:r>
    <w:r w:rsidR="00AF0772">
      <w:rPr>
        <w:noProof/>
      </w:rPr>
      <w:t>4</w:t>
    </w:r>
    <w:r w:rsidR="00F145C6">
      <w:rPr>
        <w:noProof/>
      </w:rPr>
      <w:fldChar w:fldCharType="end"/>
    </w:r>
    <w:r>
      <w:t xml:space="preserve"> of </w:t>
    </w:r>
    <w:r w:rsidR="00AF0772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F0" w:rsidRDefault="001465F0" w:rsidP="00087B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C6" w:rsidRDefault="00F145C6" w:rsidP="00845849">
      <w:pPr>
        <w:spacing w:after="0" w:line="240" w:lineRule="auto"/>
      </w:pPr>
      <w:r>
        <w:separator/>
      </w:r>
    </w:p>
  </w:footnote>
  <w:footnote w:type="continuationSeparator" w:id="0">
    <w:p w:rsidR="00F145C6" w:rsidRDefault="00F145C6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57" w:rsidRPr="00020F72" w:rsidRDefault="00966B57" w:rsidP="00966B57">
    <w:pPr>
      <w:pStyle w:val="Header"/>
      <w:ind w:right="1008"/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10-15</w:t>
    </w:r>
    <w:r w:rsidR="00E60118">
      <w:rPr>
        <w:rFonts w:ascii="Times New Roman" w:hAnsi="Times New Roman"/>
        <w:b/>
        <w:sz w:val="72"/>
        <w:szCs w:val="72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F0" w:rsidRPr="00020F72" w:rsidRDefault="001465F0" w:rsidP="00966B57">
    <w:pPr>
      <w:pStyle w:val="Header"/>
      <w:ind w:right="1008"/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10-15ii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7B" w:rsidRPr="000E1224" w:rsidRDefault="00F145C6" w:rsidP="003978E8">
    <w:pPr>
      <w:pStyle w:val="Header"/>
      <w:jc w:val="right"/>
      <w:rPr>
        <w:rFonts w:ascii="Times New Roman" w:hAnsi="Times New Roman"/>
        <w:b/>
        <w:sz w:val="72"/>
        <w:szCs w:val="72"/>
      </w:rPr>
    </w:pPr>
    <w:r w:rsidRPr="000E1224">
      <w:rPr>
        <w:rFonts w:ascii="Times New Roman" w:hAnsi="Times New Roman"/>
        <w:b/>
        <w:sz w:val="72"/>
        <w:szCs w:val="72"/>
      </w:rPr>
      <w:t>10-15i</w:t>
    </w:r>
    <w:r>
      <w:rPr>
        <w:rFonts w:ascii="Times New Roman" w:hAnsi="Times New Roman"/>
        <w:b/>
        <w:sz w:val="72"/>
        <w:szCs w:val="72"/>
      </w:rPr>
      <w:t>i</w:t>
    </w:r>
    <w:r>
      <w:rPr>
        <w:rFonts w:ascii="Times New Roman" w:hAnsi="Times New Roman"/>
        <w:b/>
        <w:sz w:val="72"/>
        <w:szCs w:val="72"/>
      </w:rPr>
      <w:t>i</w:t>
    </w:r>
  </w:p>
  <w:p w:rsidR="00F9217B" w:rsidRPr="000E1224" w:rsidRDefault="00F145C6" w:rsidP="00B31AE5">
    <w:pPr>
      <w:pStyle w:val="Header"/>
      <w:rPr>
        <w:rFonts w:ascii="Times New Roman" w:hAnsi="Times New Roman"/>
        <w:b/>
      </w:rPr>
    </w:pPr>
    <w:r w:rsidRPr="000E1224">
      <w:rPr>
        <w:rFonts w:ascii="Times New Roman" w:hAnsi="Times New Roman"/>
        <w:b/>
      </w:rPr>
      <w:tab/>
    </w:r>
    <w:r w:rsidRPr="000E1224">
      <w:rPr>
        <w:rFonts w:ascii="Times New Roman" w:hAnsi="Times New Roman"/>
        <w:b/>
      </w:rPr>
      <w:tab/>
    </w:r>
  </w:p>
  <w:p w:rsidR="00F9217B" w:rsidRPr="000E1224" w:rsidRDefault="00F145C6">
    <w:pPr>
      <w:pStyle w:val="Header"/>
      <w:rPr>
        <w:rFonts w:ascii="Times New Roman" w:hAnsi="Times New Roman"/>
        <w:b/>
      </w:rPr>
    </w:pPr>
    <w:r w:rsidRPr="000E1224">
      <w:rPr>
        <w:rFonts w:ascii="Times New Roman" w:hAnsi="Times New Roman"/>
        <w:b/>
      </w:rPr>
      <w:tab/>
    </w:r>
    <w:r w:rsidRPr="000E1224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9"/>
    <w:rsid w:val="00000B22"/>
    <w:rsid w:val="00030096"/>
    <w:rsid w:val="00060E39"/>
    <w:rsid w:val="00066A10"/>
    <w:rsid w:val="00084AD8"/>
    <w:rsid w:val="00087B8D"/>
    <w:rsid w:val="000B168E"/>
    <w:rsid w:val="000B656B"/>
    <w:rsid w:val="000C6858"/>
    <w:rsid w:val="00112C3D"/>
    <w:rsid w:val="001202D4"/>
    <w:rsid w:val="001238FB"/>
    <w:rsid w:val="001465F0"/>
    <w:rsid w:val="00162FD0"/>
    <w:rsid w:val="001735F1"/>
    <w:rsid w:val="001A5440"/>
    <w:rsid w:val="001C42AA"/>
    <w:rsid w:val="001D7E83"/>
    <w:rsid w:val="0020150B"/>
    <w:rsid w:val="00214AB6"/>
    <w:rsid w:val="00237414"/>
    <w:rsid w:val="00257EEC"/>
    <w:rsid w:val="002841F4"/>
    <w:rsid w:val="002E18F5"/>
    <w:rsid w:val="0030082A"/>
    <w:rsid w:val="00302C22"/>
    <w:rsid w:val="00347071"/>
    <w:rsid w:val="0036123F"/>
    <w:rsid w:val="00366C49"/>
    <w:rsid w:val="00391B7F"/>
    <w:rsid w:val="003F0F4D"/>
    <w:rsid w:val="00447AAF"/>
    <w:rsid w:val="00482A59"/>
    <w:rsid w:val="004B2179"/>
    <w:rsid w:val="004B7110"/>
    <w:rsid w:val="004E48CA"/>
    <w:rsid w:val="00513E9F"/>
    <w:rsid w:val="00514B04"/>
    <w:rsid w:val="00522952"/>
    <w:rsid w:val="005779E5"/>
    <w:rsid w:val="00585CBB"/>
    <w:rsid w:val="005912F1"/>
    <w:rsid w:val="00596DA3"/>
    <w:rsid w:val="005A4C29"/>
    <w:rsid w:val="005A4D9D"/>
    <w:rsid w:val="0060113C"/>
    <w:rsid w:val="00604E9A"/>
    <w:rsid w:val="0062601A"/>
    <w:rsid w:val="00631D77"/>
    <w:rsid w:val="006B3B60"/>
    <w:rsid w:val="006E22F6"/>
    <w:rsid w:val="00711EEC"/>
    <w:rsid w:val="007546A8"/>
    <w:rsid w:val="00773044"/>
    <w:rsid w:val="00780AA8"/>
    <w:rsid w:val="007856B1"/>
    <w:rsid w:val="007B4FF7"/>
    <w:rsid w:val="007F3AC6"/>
    <w:rsid w:val="008110D8"/>
    <w:rsid w:val="00823B2E"/>
    <w:rsid w:val="00824E3A"/>
    <w:rsid w:val="008301D9"/>
    <w:rsid w:val="00845849"/>
    <w:rsid w:val="00857E95"/>
    <w:rsid w:val="00861B2B"/>
    <w:rsid w:val="008A4144"/>
    <w:rsid w:val="008B084E"/>
    <w:rsid w:val="008B6998"/>
    <w:rsid w:val="008E5383"/>
    <w:rsid w:val="00915E76"/>
    <w:rsid w:val="0093434E"/>
    <w:rsid w:val="00966B57"/>
    <w:rsid w:val="00987629"/>
    <w:rsid w:val="00994978"/>
    <w:rsid w:val="009A050B"/>
    <w:rsid w:val="009B1588"/>
    <w:rsid w:val="009E2235"/>
    <w:rsid w:val="009F18D3"/>
    <w:rsid w:val="00A129C5"/>
    <w:rsid w:val="00A560F1"/>
    <w:rsid w:val="00A5641F"/>
    <w:rsid w:val="00A80F00"/>
    <w:rsid w:val="00AD54F0"/>
    <w:rsid w:val="00AF0772"/>
    <w:rsid w:val="00AF721B"/>
    <w:rsid w:val="00B81442"/>
    <w:rsid w:val="00BA3727"/>
    <w:rsid w:val="00BF72DC"/>
    <w:rsid w:val="00C1076A"/>
    <w:rsid w:val="00C41657"/>
    <w:rsid w:val="00C73FCB"/>
    <w:rsid w:val="00CF68D4"/>
    <w:rsid w:val="00D0200B"/>
    <w:rsid w:val="00D20551"/>
    <w:rsid w:val="00D22BB2"/>
    <w:rsid w:val="00D533BB"/>
    <w:rsid w:val="00DE497F"/>
    <w:rsid w:val="00E34B15"/>
    <w:rsid w:val="00E35CF7"/>
    <w:rsid w:val="00E37CA6"/>
    <w:rsid w:val="00E52BD5"/>
    <w:rsid w:val="00E558F8"/>
    <w:rsid w:val="00E60118"/>
    <w:rsid w:val="00E65B9B"/>
    <w:rsid w:val="00E92AD6"/>
    <w:rsid w:val="00EA557B"/>
    <w:rsid w:val="00EE3264"/>
    <w:rsid w:val="00F145C6"/>
    <w:rsid w:val="00F2693A"/>
    <w:rsid w:val="00F36F5C"/>
    <w:rsid w:val="00F37742"/>
    <w:rsid w:val="00FA28AD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58F53-144A-4695-AE31-33F7AC0C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CAC09-0361-4961-B112-7C1AD1D19A12}"/>
</file>

<file path=customXml/itemProps2.xml><?xml version="1.0" encoding="utf-8"?>
<ds:datastoreItem xmlns:ds="http://schemas.openxmlformats.org/officeDocument/2006/customXml" ds:itemID="{63BF60FE-1528-4CD2-8C8E-5F3C39F1AE45}"/>
</file>

<file path=customXml/itemProps3.xml><?xml version="1.0" encoding="utf-8"?>
<ds:datastoreItem xmlns:ds="http://schemas.openxmlformats.org/officeDocument/2006/customXml" ds:itemID="{93786EE6-1839-427A-8A06-AC496FB7064E}"/>
</file>

<file path=customXml/itemProps4.xml><?xml version="1.0" encoding="utf-8"?>
<ds:datastoreItem xmlns:ds="http://schemas.openxmlformats.org/officeDocument/2006/customXml" ds:itemID="{0209F266-97F1-4AE3-B84A-CDC07C6EF2E7}"/>
</file>

<file path=docProps/app.xml><?xml version="1.0" encoding="utf-8"?>
<Properties xmlns="http://schemas.openxmlformats.org/officeDocument/2006/extended-properties" xmlns:vt="http://schemas.openxmlformats.org/officeDocument/2006/docPropsVTypes">
  <Template>C7FAA9B4.dotm</Template>
  <TotalTime>1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creator>jmatthew</dc:creator>
  <cp:lastModifiedBy>Emilie Bowman</cp:lastModifiedBy>
  <cp:revision>3</cp:revision>
  <cp:lastPrinted>2010-02-01T19:43:00Z</cp:lastPrinted>
  <dcterms:created xsi:type="dcterms:W3CDTF">2015-04-20T20:25:00Z</dcterms:created>
  <dcterms:modified xsi:type="dcterms:W3CDTF">2015-04-20T20:26:00Z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