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317D3886" w14:textId="5CF1B5EE" w:rsidR="00B242D8" w:rsidRDefault="00B242D8" w:rsidP="00B242D8">
      <w:pPr>
        <w:pStyle w:val="Heading5"/>
      </w:pPr>
      <w:r>
        <w:t>Did You Know?</w:t>
      </w:r>
    </w:p>
    <w:p w14:paraId="18A7601C" w14:textId="77777777" w:rsidR="00914C7D" w:rsidRDefault="00914C7D" w:rsidP="00B242D8"/>
    <w:p w14:paraId="6B330CC2" w14:textId="61DF6EDA" w:rsidR="00B242D8" w:rsidRDefault="00B242D8" w:rsidP="00B242D8">
      <w:r>
        <w:t>In 2019, there were more than 38,000 deaths in auto accidents.  Each year over 2.5 million of people are involved in automobile accidents for a variety of reasons:</w:t>
      </w:r>
    </w:p>
    <w:p w14:paraId="53AC7CE8" w14:textId="77777777" w:rsidR="006A19AC" w:rsidRDefault="006A19AC" w:rsidP="00B242D8">
      <w:bookmarkStart w:id="0" w:name="_GoBack"/>
      <w:bookmarkEnd w:id="0"/>
    </w:p>
    <w:p w14:paraId="207D6311" w14:textId="77777777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Cell phone usage - 1.6 million</w:t>
      </w:r>
    </w:p>
    <w:p w14:paraId="054E4EEF" w14:textId="77777777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Distracted drivers – 421,000</w:t>
      </w:r>
    </w:p>
    <w:p w14:paraId="2836CC71" w14:textId="490F6ABC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Texting – 330,000 (1 in 4 accidents)</w:t>
      </w:r>
    </w:p>
    <w:p w14:paraId="6F7E8942" w14:textId="77777777" w:rsidR="00B242D8" w:rsidRDefault="00B242D8" w:rsidP="00B242D8">
      <w:pPr>
        <w:ind w:left="360"/>
      </w:pPr>
    </w:p>
    <w:p w14:paraId="29506EC6" w14:textId="77777777" w:rsidR="00B242D8" w:rsidRDefault="00B242D8" w:rsidP="00B242D8"/>
    <w:p w14:paraId="27F71CF2" w14:textId="77777777" w:rsidR="00B242D8" w:rsidRDefault="00B242D8" w:rsidP="00B242D8"/>
    <w:p w14:paraId="77B608AD" w14:textId="66DD6387" w:rsidR="00B242D8" w:rsidRDefault="00B242D8" w:rsidP="00B242D8">
      <w:pPr>
        <w:pStyle w:val="Heading5"/>
      </w:pPr>
      <w:r>
        <w:t xml:space="preserve">Preventing </w:t>
      </w:r>
      <w:r w:rsidR="00914C7D">
        <w:t xml:space="preserve">Distracted Driving </w:t>
      </w:r>
      <w:r>
        <w:t>Accidents:</w:t>
      </w:r>
    </w:p>
    <w:p w14:paraId="7408D845" w14:textId="77777777" w:rsidR="00914C7D" w:rsidRDefault="00914C7D" w:rsidP="00B242D8"/>
    <w:p w14:paraId="764E3995" w14:textId="5A1A3066" w:rsidR="00914C7D" w:rsidRPr="00914C7D" w:rsidRDefault="00715EA3" w:rsidP="00092D52">
      <w:pPr>
        <w:pStyle w:val="BodyText"/>
        <w:numPr>
          <w:ilvl w:val="0"/>
          <w:numId w:val="36"/>
        </w:numPr>
      </w:pPr>
      <w:r w:rsidRPr="00914C7D">
        <w:t>Turn your cell phone off when you get in your vehicle</w:t>
      </w:r>
      <w:r w:rsidR="006842CE">
        <w:t xml:space="preserve"> or u</w:t>
      </w:r>
      <w:r w:rsidR="00914C7D">
        <w:t>se your phone’s “Do Not Disturb While Driving” feature</w:t>
      </w:r>
    </w:p>
    <w:p w14:paraId="44B5103E" w14:textId="77777777" w:rsidR="000338A9" w:rsidRPr="00914C7D" w:rsidRDefault="00715EA3" w:rsidP="00914C7D">
      <w:pPr>
        <w:pStyle w:val="BodyText"/>
        <w:numPr>
          <w:ilvl w:val="0"/>
          <w:numId w:val="36"/>
        </w:numPr>
      </w:pPr>
      <w:r w:rsidRPr="00914C7D">
        <w:t>Don’t look at your passengers to have a conversation</w:t>
      </w:r>
    </w:p>
    <w:p w14:paraId="713CF75B" w14:textId="77777777" w:rsidR="000338A9" w:rsidRPr="00914C7D" w:rsidRDefault="00715EA3" w:rsidP="00914C7D">
      <w:pPr>
        <w:pStyle w:val="BodyText"/>
        <w:numPr>
          <w:ilvl w:val="0"/>
          <w:numId w:val="36"/>
        </w:numPr>
      </w:pPr>
      <w:r w:rsidRPr="00914C7D">
        <w:t xml:space="preserve">Don’t read the newspaper, book or map while driving </w:t>
      </w:r>
    </w:p>
    <w:p w14:paraId="4AEA6049" w14:textId="77777777" w:rsidR="000338A9" w:rsidRPr="00914C7D" w:rsidRDefault="00715EA3" w:rsidP="00914C7D">
      <w:pPr>
        <w:pStyle w:val="BodyText"/>
        <w:numPr>
          <w:ilvl w:val="0"/>
          <w:numId w:val="36"/>
        </w:numPr>
      </w:pPr>
      <w:r w:rsidRPr="00914C7D">
        <w:t>Have your music loaded before you go</w:t>
      </w:r>
    </w:p>
    <w:p w14:paraId="1C7C9EAC" w14:textId="16B87C25" w:rsidR="000338A9" w:rsidRDefault="00715EA3" w:rsidP="00914C7D">
      <w:pPr>
        <w:pStyle w:val="BodyText"/>
        <w:numPr>
          <w:ilvl w:val="0"/>
          <w:numId w:val="36"/>
        </w:numPr>
      </w:pPr>
      <w:r w:rsidRPr="00914C7D">
        <w:t>Do your grooming before you drive</w:t>
      </w:r>
    </w:p>
    <w:p w14:paraId="3E7F58B4" w14:textId="4734EE94" w:rsidR="00914C7D" w:rsidRPr="00914C7D" w:rsidRDefault="00914C7D" w:rsidP="00914C7D">
      <w:pPr>
        <w:pStyle w:val="BodyText"/>
        <w:numPr>
          <w:ilvl w:val="0"/>
          <w:numId w:val="36"/>
        </w:numPr>
      </w:pPr>
      <w:r>
        <w:t>Avoid eating while driving</w:t>
      </w:r>
    </w:p>
    <w:p w14:paraId="2FDA8A5F" w14:textId="77777777" w:rsidR="00914C7D" w:rsidRDefault="00914C7D" w:rsidP="00B242D8"/>
    <w:p w14:paraId="692E40DD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A35DD80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3A7F989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1E6816A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3A7B19F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9513EC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6210553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pacing w:val="-3"/>
          <w:sz w:val="12"/>
        </w:rPr>
        <w:t>Moreover</w:t>
      </w:r>
      <w:r w:rsidR="009C3C61">
        <w:rPr>
          <w:color w:val="B5B8B7"/>
          <w:spacing w:val="-3"/>
          <w:sz w:val="12"/>
        </w:rPr>
        <w:t>,it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85BD" w14:textId="77777777" w:rsidR="00715EA3" w:rsidRDefault="00715EA3" w:rsidP="00374DAB">
      <w:r>
        <w:separator/>
      </w:r>
    </w:p>
  </w:endnote>
  <w:endnote w:type="continuationSeparator" w:id="0">
    <w:p w14:paraId="27BA525B" w14:textId="77777777" w:rsidR="00715EA3" w:rsidRDefault="00715EA3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6FFD" w14:textId="77777777" w:rsidR="00715EA3" w:rsidRDefault="00715EA3" w:rsidP="00374DAB">
      <w:r>
        <w:separator/>
      </w:r>
    </w:p>
  </w:footnote>
  <w:footnote w:type="continuationSeparator" w:id="0">
    <w:p w14:paraId="4EA0C740" w14:textId="77777777" w:rsidR="00715EA3" w:rsidRDefault="00715EA3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116C2576" w:rsidR="00F4624E" w:rsidRPr="00180ABC" w:rsidRDefault="00914C7D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Distracted</w:t>
                          </w:r>
                          <w:r w:rsidR="00B242D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Driving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116C2576" w:rsidR="00F4624E" w:rsidRPr="00180ABC" w:rsidRDefault="00914C7D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Distracted</w:t>
                    </w:r>
                    <w:r w:rsidR="00B242D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Driving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2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2010"/>
    <w:multiLevelType w:val="hybridMultilevel"/>
    <w:tmpl w:val="5DD655D6"/>
    <w:lvl w:ilvl="0" w:tplc="835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CB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E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4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CE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6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4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54C7"/>
    <w:multiLevelType w:val="hybridMultilevel"/>
    <w:tmpl w:val="341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8"/>
  </w:num>
  <w:num w:numId="7">
    <w:abstractNumId w:val="15"/>
  </w:num>
  <w:num w:numId="8">
    <w:abstractNumId w:val="15"/>
  </w:num>
  <w:num w:numId="9">
    <w:abstractNumId w:val="15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3"/>
  </w:num>
  <w:num w:numId="24">
    <w:abstractNumId w:val="0"/>
  </w:num>
  <w:num w:numId="25">
    <w:abstractNumId w:val="12"/>
  </w:num>
  <w:num w:numId="26">
    <w:abstractNumId w:val="14"/>
  </w:num>
  <w:num w:numId="27">
    <w:abstractNumId w:val="7"/>
  </w:num>
  <w:num w:numId="28">
    <w:abstractNumId w:val="24"/>
  </w:num>
  <w:num w:numId="29">
    <w:abstractNumId w:val="10"/>
  </w:num>
  <w:num w:numId="30">
    <w:abstractNumId w:val="21"/>
  </w:num>
  <w:num w:numId="31">
    <w:abstractNumId w:val="5"/>
  </w:num>
  <w:num w:numId="32">
    <w:abstractNumId w:val="6"/>
  </w:num>
  <w:num w:numId="33">
    <w:abstractNumId w:val="20"/>
  </w:num>
  <w:num w:numId="34">
    <w:abstractNumId w:val="16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338A9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2DD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37DBA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842CE"/>
    <w:rsid w:val="006A19AC"/>
    <w:rsid w:val="006A2EFE"/>
    <w:rsid w:val="006C06D9"/>
    <w:rsid w:val="006C5C56"/>
    <w:rsid w:val="006C7F9E"/>
    <w:rsid w:val="006D456C"/>
    <w:rsid w:val="006E193C"/>
    <w:rsid w:val="006E69A4"/>
    <w:rsid w:val="00703737"/>
    <w:rsid w:val="007109CA"/>
    <w:rsid w:val="00715154"/>
    <w:rsid w:val="00715EA3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14C7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876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50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73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99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91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823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644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674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368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29">
          <w:marLeft w:val="72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2cc20d44-25e2-42c8-b7c6-0a08ac232e09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1f58718-2655-4806-9278-5aaf2ff3751b"/>
    <ds:schemaRef ds:uri="0e770d08-728b-4a77-bcf7-6637b6aaabd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0C1E84-8295-4F8B-8D9A-1603786D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B361BCE7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2020-10-06T14:46:00Z</dcterms:created>
  <dcterms:modified xsi:type="dcterms:W3CDTF">2020-10-06T14:46:00Z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